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FD" w:rsidRPr="008436A3" w:rsidRDefault="00BF6DFD" w:rsidP="00500EDF">
      <w:pPr>
        <w:spacing w:line="580" w:lineRule="exact"/>
        <w:jc w:val="center"/>
        <w:rPr>
          <w:rFonts w:ascii="黑体" w:eastAsia="黑体"/>
          <w:sz w:val="36"/>
          <w:szCs w:val="36"/>
        </w:rPr>
      </w:pPr>
      <w:r>
        <w:rPr>
          <w:rFonts w:ascii="黑体" w:eastAsia="黑体" w:hAnsi="宋体" w:cs="黑体"/>
          <w:sz w:val="36"/>
          <w:szCs w:val="36"/>
        </w:rPr>
        <w:t>2018</w:t>
      </w:r>
      <w:r>
        <w:rPr>
          <w:rFonts w:ascii="黑体" w:eastAsia="黑体" w:hAnsi="宋体" w:cs="黑体" w:hint="eastAsia"/>
          <w:sz w:val="36"/>
          <w:szCs w:val="36"/>
        </w:rPr>
        <w:t>年</w:t>
      </w:r>
      <w:r w:rsidRPr="008436A3">
        <w:rPr>
          <w:rFonts w:ascii="黑体" w:eastAsia="黑体" w:hAnsi="宋体" w:cs="黑体" w:hint="eastAsia"/>
          <w:sz w:val="36"/>
          <w:szCs w:val="36"/>
        </w:rPr>
        <w:t>张家港市企事业单位食堂食品安全监督量化分级动态评级汇总表</w:t>
      </w:r>
    </w:p>
    <w:p w:rsidR="00BF6DFD" w:rsidRDefault="00BF6DFD">
      <w:pPr>
        <w:rPr>
          <w:rFonts w:ascii="宋体"/>
          <w:sz w:val="28"/>
          <w:szCs w:val="28"/>
          <w:u w:val="single"/>
        </w:rPr>
      </w:pPr>
      <w:r>
        <w:rPr>
          <w:rFonts w:ascii="宋体" w:hAnsi="宋体" w:cs="宋体"/>
          <w:sz w:val="28"/>
          <w:szCs w:val="28"/>
        </w:rPr>
        <w:t xml:space="preserve">                      </w:t>
      </w:r>
    </w:p>
    <w:tbl>
      <w:tblPr>
        <w:tblW w:w="10505" w:type="dxa"/>
        <w:jc w:val="center"/>
        <w:tblLook w:val="00A0"/>
      </w:tblPr>
      <w:tblGrid>
        <w:gridCol w:w="724"/>
        <w:gridCol w:w="3260"/>
        <w:gridCol w:w="2552"/>
        <w:gridCol w:w="850"/>
        <w:gridCol w:w="851"/>
        <w:gridCol w:w="850"/>
        <w:gridCol w:w="1418"/>
      </w:tblGrid>
      <w:tr w:rsidR="00BF6DFD" w:rsidRPr="00E83721">
        <w:trPr>
          <w:trHeight w:val="750"/>
          <w:jc w:val="center"/>
        </w:trPr>
        <w:tc>
          <w:tcPr>
            <w:tcW w:w="724" w:type="dxa"/>
            <w:tcBorders>
              <w:top w:val="single" w:sz="8" w:space="0" w:color="000000"/>
              <w:left w:val="single" w:sz="8" w:space="0" w:color="000000"/>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序号</w:t>
            </w:r>
          </w:p>
        </w:tc>
        <w:tc>
          <w:tcPr>
            <w:tcW w:w="3260" w:type="dxa"/>
            <w:tcBorders>
              <w:top w:val="single" w:sz="8" w:space="0" w:color="000000"/>
              <w:left w:val="nil"/>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单位名称</w:t>
            </w:r>
          </w:p>
        </w:tc>
        <w:tc>
          <w:tcPr>
            <w:tcW w:w="2552" w:type="dxa"/>
            <w:tcBorders>
              <w:top w:val="single" w:sz="8" w:space="0" w:color="000000"/>
              <w:left w:val="nil"/>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单位地址</w:t>
            </w:r>
          </w:p>
        </w:tc>
        <w:tc>
          <w:tcPr>
            <w:tcW w:w="850" w:type="dxa"/>
            <w:tcBorders>
              <w:top w:val="single" w:sz="8" w:space="0" w:color="000000"/>
              <w:left w:val="nil"/>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动态等级</w:t>
            </w:r>
          </w:p>
        </w:tc>
        <w:tc>
          <w:tcPr>
            <w:tcW w:w="851" w:type="dxa"/>
            <w:tcBorders>
              <w:top w:val="single" w:sz="8" w:space="0" w:color="000000"/>
              <w:left w:val="nil"/>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五常法</w:t>
            </w:r>
          </w:p>
        </w:tc>
        <w:tc>
          <w:tcPr>
            <w:tcW w:w="850" w:type="dxa"/>
            <w:tcBorders>
              <w:top w:val="single" w:sz="8" w:space="0" w:color="000000"/>
              <w:left w:val="nil"/>
              <w:bottom w:val="nil"/>
              <w:right w:val="single" w:sz="8" w:space="0" w:color="auto"/>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明厨亮灶</w:t>
            </w:r>
          </w:p>
        </w:tc>
        <w:tc>
          <w:tcPr>
            <w:tcW w:w="1418" w:type="dxa"/>
            <w:tcBorders>
              <w:top w:val="single" w:sz="8" w:space="0" w:color="000000"/>
              <w:left w:val="nil"/>
              <w:bottom w:val="nil"/>
              <w:right w:val="single" w:sz="8" w:space="0" w:color="000000"/>
            </w:tcBorders>
          </w:tcPr>
          <w:p w:rsidR="00BF6DFD" w:rsidRPr="00E83721" w:rsidRDefault="00BF6DFD" w:rsidP="00E83721">
            <w:pPr>
              <w:widowControl/>
              <w:jc w:val="center"/>
              <w:rPr>
                <w:rFonts w:ascii="宋体"/>
                <w:color w:val="000000"/>
                <w:kern w:val="0"/>
              </w:rPr>
            </w:pPr>
            <w:r w:rsidRPr="00E83721">
              <w:rPr>
                <w:rFonts w:ascii="宋体" w:hAnsi="宋体" w:cs="宋体" w:hint="eastAsia"/>
                <w:color w:val="000000"/>
                <w:kern w:val="0"/>
              </w:rPr>
              <w:t>所属分局</w:t>
            </w:r>
          </w:p>
        </w:tc>
      </w:tr>
      <w:tr w:rsidR="00BF6DFD" w:rsidRPr="00E83721">
        <w:trPr>
          <w:trHeight w:val="750"/>
          <w:jc w:val="center"/>
        </w:trPr>
        <w:tc>
          <w:tcPr>
            <w:tcW w:w="724" w:type="dxa"/>
            <w:tcBorders>
              <w:top w:val="single" w:sz="4" w:space="0" w:color="auto"/>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w:t>
            </w:r>
          </w:p>
        </w:tc>
        <w:tc>
          <w:tcPr>
            <w:tcW w:w="3260"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苏州海陆重工股份有限公司</w:t>
            </w:r>
          </w:p>
        </w:tc>
        <w:tc>
          <w:tcPr>
            <w:tcW w:w="2552"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杨舍镇塘市东南大道</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single" w:sz="4" w:space="0" w:color="auto"/>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张家港市港源物业管理有限公司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杨舍镇人民西路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那智不二越（江苏）精密机械有限公司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经济开发区南园路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张家港市易华润东新材料有限公司（一食堂）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杨舍镇民营科技园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张家港市易华润东新材料有限公司（二食堂）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杨舍镇民营科技园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张家港市易华润东新材料有限公司（三食堂）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杨舍镇工业开发区内</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37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不二制油（张家港）有限公司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张家港经济开发区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江苏梁丰食品集团有限公司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张家港经济开发区振兴路</w:t>
            </w:r>
            <w:r w:rsidRPr="00E83721">
              <w:rPr>
                <w:rFonts w:ascii="仿宋" w:eastAsia="仿宋" w:hAnsi="仿宋" w:cs="仿宋"/>
                <w:color w:val="000000"/>
                <w:kern w:val="0"/>
              </w:rPr>
              <w:t>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37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江苏澳洋纺织实业有限公司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张家港恩斯克精密机械有限公司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张家港经济开发区振兴路</w:t>
            </w:r>
            <w:r w:rsidRPr="00E83721">
              <w:rPr>
                <w:rFonts w:ascii="仿宋" w:eastAsia="仿宋" w:hAnsi="仿宋" w:cs="仿宋"/>
                <w:color w:val="000000"/>
                <w:kern w:val="0"/>
              </w:rPr>
              <w:t>34</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张家港经济技术开发区机关服务中心（北区食堂）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杨舍镇国泰北路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张家港协鑫集成科技有限公司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杨舍镇晨丰公路</w:t>
            </w:r>
            <w:r w:rsidRPr="00E83721">
              <w:rPr>
                <w:rFonts w:ascii="仿宋" w:eastAsia="仿宋" w:hAnsi="仿宋" w:cs="仿宋"/>
                <w:color w:val="000000"/>
                <w:kern w:val="0"/>
              </w:rPr>
              <w:t>288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张家港富瑞特种装备股份有限公司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杨舍镇晨阳晨新村</w:t>
            </w:r>
            <w:r w:rsidRPr="00E83721">
              <w:rPr>
                <w:rFonts w:ascii="仿宋" w:eastAsia="仿宋" w:hAnsi="仿宋" w:cs="仿宋"/>
                <w:color w:val="000000"/>
                <w:kern w:val="0"/>
              </w:rPr>
              <w:t>19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苏州爱康光电科技有限公司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杨舍镇塘市镇北西路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江苏新美星包装机械股份有限公司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张家港经济开发区南区（新泾东路）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江苏金帆电气集团有限公司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杨舍镇塘市金</w:t>
            </w:r>
            <w:r w:rsidRPr="00E83721">
              <w:rPr>
                <w:rFonts w:ascii="仿宋" w:eastAsia="仿宋" w:hAnsi="仿宋" w:cs="仿宋"/>
                <w:color w:val="000000"/>
                <w:kern w:val="0"/>
              </w:rPr>
              <w:t xml:space="preserve"> </w:t>
            </w:r>
            <w:r w:rsidRPr="00E83721">
              <w:rPr>
                <w:rFonts w:ascii="仿宋" w:eastAsia="仿宋" w:hAnsi="仿宋" w:cs="仿宋" w:hint="eastAsia"/>
                <w:color w:val="000000"/>
                <w:kern w:val="0"/>
              </w:rPr>
              <w:t>西路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彩虹（张家港）平板显示有限公司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杨舍镇晨丰公路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东熙汽车配件（张家港）有限公司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张家港经济技术开发区国泰北路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张家港贝尔机械有限公司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张家港经济技术开发区港城大道东侧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江苏彩虹永能新能源有限公司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张家港经济技术开发区南园路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37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江苏格玛斯科技织物有限公司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张家港伸兴机电有限公司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张家港经济技术开发区振兴路</w:t>
            </w:r>
            <w:r w:rsidRPr="00E83721">
              <w:rPr>
                <w:rFonts w:ascii="仿宋" w:eastAsia="仿宋" w:hAnsi="仿宋" w:cs="仿宋"/>
                <w:color w:val="000000"/>
                <w:kern w:val="0"/>
              </w:rPr>
              <w:t>31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江苏东渡纺织集团有限公司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杨舍镇金港大道</w:t>
            </w:r>
            <w:r w:rsidRPr="00E83721">
              <w:rPr>
                <w:rFonts w:ascii="仿宋" w:eastAsia="仿宋" w:hAnsi="仿宋" w:cs="仿宋"/>
                <w:color w:val="000000"/>
                <w:kern w:val="0"/>
              </w:rPr>
              <w:t>638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37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张家港扬子纺纱有限公司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杨舍镇塘市街道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37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苏州市南洋电缆制造有限公司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杨舍镇北二环路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开发区</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张家港市馨苑度假村（员工食堂）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江苏省苏州市张家港市杨舍镇澄杨（长安南路</w:t>
            </w:r>
            <w:r w:rsidRPr="00E83721">
              <w:rPr>
                <w:rFonts w:ascii="仿宋" w:eastAsia="仿宋" w:hAnsi="仿宋" w:cs="仿宋"/>
                <w:color w:val="000000"/>
                <w:kern w:val="0"/>
              </w:rPr>
              <w:t>279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张家港市中医医院（职工食堂）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张家港市杨舍镇康乐路</w:t>
            </w:r>
            <w:r w:rsidRPr="00E83721">
              <w:rPr>
                <w:rFonts w:ascii="仿宋" w:eastAsia="仿宋" w:hAnsi="仿宋" w:cs="仿宋"/>
                <w:color w:val="000000"/>
                <w:kern w:val="0"/>
              </w:rPr>
              <w:t>4</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张家港市中医医院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江苏省苏州市张家港市杨舍镇康乐路</w:t>
            </w:r>
            <w:r w:rsidRPr="00E83721">
              <w:rPr>
                <w:rFonts w:ascii="仿宋" w:eastAsia="仿宋" w:hAnsi="仿宋" w:cs="仿宋"/>
                <w:color w:val="000000"/>
                <w:kern w:val="0"/>
              </w:rPr>
              <w:t>4</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张家港澳洋医院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江苏省苏州市张家港市杨舍镇金港大道</w:t>
            </w:r>
            <w:r w:rsidRPr="00E83721">
              <w:rPr>
                <w:rFonts w:ascii="仿宋" w:eastAsia="仿宋" w:hAnsi="仿宋" w:cs="仿宋"/>
                <w:color w:val="000000"/>
                <w:kern w:val="0"/>
              </w:rPr>
              <w:t>279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张家港市琅悦家庭健康服务有限公司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江苏省苏州市张家港市杨舍镇长安南路</w:t>
            </w:r>
            <w:r w:rsidRPr="00E83721">
              <w:rPr>
                <w:rFonts w:ascii="仿宋" w:eastAsia="仿宋" w:hAnsi="仿宋" w:cs="仿宋"/>
                <w:color w:val="000000"/>
                <w:kern w:val="0"/>
              </w:rPr>
              <w:t>279</w:t>
            </w:r>
            <w:r w:rsidRPr="00E83721">
              <w:rPr>
                <w:rFonts w:ascii="仿宋" w:eastAsia="仿宋" w:hAnsi="仿宋" w:cs="仿宋" w:hint="eastAsia"/>
                <w:color w:val="000000"/>
                <w:kern w:val="0"/>
              </w:rPr>
              <w:t>号馨苑度假村</w:t>
            </w:r>
            <w:r w:rsidRPr="00E83721">
              <w:rPr>
                <w:rFonts w:ascii="仿宋" w:eastAsia="仿宋" w:hAnsi="仿宋" w:cs="仿宋"/>
                <w:color w:val="000000"/>
                <w:kern w:val="0"/>
              </w:rPr>
              <w:t>6</w:t>
            </w:r>
            <w:r w:rsidRPr="00E83721">
              <w:rPr>
                <w:rFonts w:ascii="仿宋" w:eastAsia="仿宋" w:hAnsi="仿宋" w:cs="仿宋" w:hint="eastAsia"/>
                <w:color w:val="000000"/>
                <w:kern w:val="0"/>
              </w:rPr>
              <w:t>号楼</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中国人民银行张家港市支行</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江苏省苏州市张家港市杨舍镇环城南路</w:t>
            </w:r>
            <w:r w:rsidRPr="00E83721">
              <w:rPr>
                <w:rFonts w:ascii="仿宋" w:eastAsia="仿宋" w:hAnsi="仿宋" w:cs="仿宋"/>
                <w:color w:val="000000"/>
                <w:kern w:val="0"/>
              </w:rPr>
              <w:t>118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张家港市暨阳湖旅游发展有限公司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张家港市杨舍镇暨阳湖生态园内</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江苏省张家港市国家税务局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张家港市杨舍镇西城环城南路</w:t>
            </w:r>
            <w:r w:rsidRPr="00E83721">
              <w:rPr>
                <w:rFonts w:ascii="仿宋" w:eastAsia="仿宋" w:hAnsi="仿宋" w:cs="仿宋"/>
                <w:color w:val="000000"/>
                <w:kern w:val="0"/>
              </w:rPr>
              <w:t>30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西城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江苏国泰新点软件有限公司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张家港市杨舍镇经济开发区（杨舍镇长兴路）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张家港华芳金陵国际酒店有限公司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张家港市杨舍镇长安中路</w:t>
            </w:r>
            <w:r w:rsidRPr="00E83721">
              <w:rPr>
                <w:rFonts w:ascii="仿宋" w:eastAsia="仿宋" w:hAnsi="仿宋" w:cs="仿宋"/>
                <w:color w:val="000000"/>
                <w:kern w:val="0"/>
              </w:rPr>
              <w:t>388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张家港市人民检察院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张家港市杨舍镇人民东路</w:t>
            </w:r>
            <w:r w:rsidRPr="00E83721">
              <w:rPr>
                <w:rFonts w:ascii="仿宋" w:eastAsia="仿宋" w:hAnsi="仿宋" w:cs="仿宋"/>
                <w:color w:val="000000"/>
                <w:kern w:val="0"/>
              </w:rPr>
              <w:t>106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张家港国泰华创制衣厂有限公司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江苏千里马袜业有限公司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张家港市杨舍镇东莱开发区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39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张家港市恒宇针织品制造有限公司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张家港市杨舍镇乘航农义村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江苏国泰国际集团时代广场第一食堂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65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张家港市华茂服饰有限公司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张家港市杨舍镇庆安村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张家港市市场监督管理局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30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张家港市建设局建设大厦物业管理中心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张家港市杨舍镇东城人民中路</w:t>
            </w:r>
            <w:r w:rsidRPr="00E83721">
              <w:rPr>
                <w:rFonts w:ascii="仿宋" w:eastAsia="仿宋" w:hAnsi="仿宋" w:cs="仿宋"/>
                <w:color w:val="000000"/>
                <w:kern w:val="0"/>
              </w:rPr>
              <w:t>68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江苏金新城物业管理有限公司君临新城食堂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张家港市杨舍镇北水渠路君临新城</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江苏金新城物业管理有限公司皇家首座食堂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张家港市杨舍镇皇家首座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张家港华裕有色金属材料有限公司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张家港市杨舍镇东莱蒋东村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江苏华昌集团有限公司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张家港市杨舍镇城北路</w:t>
            </w:r>
            <w:r w:rsidRPr="00E83721">
              <w:rPr>
                <w:rFonts w:ascii="仿宋" w:eastAsia="仿宋" w:hAnsi="仿宋" w:cs="仿宋"/>
                <w:color w:val="000000"/>
                <w:kern w:val="0"/>
              </w:rPr>
              <w:t>28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张家港市联创服装有限公司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张家港市杨舍镇西闸村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49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张家港市东寅皮件有限公司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张家港市杨舍镇农联村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张家港市沙洲湖酒店有限公司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张家港市杨舍镇一干河东路</w:t>
            </w:r>
            <w:r w:rsidRPr="00E83721">
              <w:rPr>
                <w:rFonts w:ascii="仿宋" w:eastAsia="仿宋" w:hAnsi="仿宋" w:cs="仿宋"/>
                <w:color w:val="000000"/>
                <w:kern w:val="0"/>
              </w:rPr>
              <w:t>333</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江苏国泰国际集团华昇实业有限公司张家港国贸酒店（国泰食堂）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43</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江苏申港锅炉有限公司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张家港市杨舍镇蒋东村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张家港市天怡服装有限公司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张家港市杨舍镇东莱街道徐丰村集萃路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张家港市交通运输局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张家港市杨舍镇华昌南路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张家港市丽花绒线有限公司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张家港市杨舍镇东莱黎明村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张家港市恒丰毛纺有限公司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张家港市杨舍镇黎明村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张家港市人民政府机关食堂（文化中心）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张家港市杨舍镇文化中心内</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骏马化纤股份有限公司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张家港市杨舍镇乘航河东路</w:t>
            </w:r>
            <w:r w:rsidRPr="00E83721">
              <w:rPr>
                <w:rFonts w:ascii="仿宋" w:eastAsia="仿宋" w:hAnsi="仿宋" w:cs="仿宋"/>
                <w:color w:val="000000"/>
                <w:kern w:val="0"/>
              </w:rPr>
              <w:t>80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59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张家港市金港汽车维修有限公司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张家港市杨舍镇东城东二环路苏虞张公路口</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苏州市张家港地方税务局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50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张家港市文化广电新闻出版局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张家港市杨舍镇人民西路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江苏国泰国际集团华昇实业有限公司张家港国贸酒店（职工食堂）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42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张家港市环境监测站</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张家港市杨舍镇东苑路</w:t>
            </w:r>
            <w:r w:rsidRPr="00E83721">
              <w:rPr>
                <w:rFonts w:ascii="仿宋" w:eastAsia="仿宋" w:hAnsi="仿宋" w:cs="仿宋"/>
                <w:color w:val="000000"/>
                <w:kern w:val="0"/>
              </w:rPr>
              <w:t>68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张家港市公共卫生中心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张家港市杨舍镇职中路</w:t>
            </w:r>
            <w:r w:rsidRPr="00E83721">
              <w:rPr>
                <w:rFonts w:ascii="仿宋" w:eastAsia="仿宋" w:hAnsi="仿宋" w:cs="仿宋"/>
                <w:color w:val="000000"/>
                <w:kern w:val="0"/>
              </w:rPr>
              <w:t>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江苏国泰国际集团时代广场第二食堂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张家港市人民中路</w:t>
            </w:r>
            <w:r w:rsidRPr="00E83721">
              <w:rPr>
                <w:rFonts w:ascii="仿宋" w:eastAsia="仿宋" w:hAnsi="仿宋" w:cs="仿宋"/>
                <w:color w:val="000000"/>
                <w:kern w:val="0"/>
              </w:rPr>
              <w:t>65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张家港市安全生产监督管理局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张家港市杨舍镇暨阳东路</w:t>
            </w:r>
            <w:r w:rsidRPr="00E83721">
              <w:rPr>
                <w:rFonts w:ascii="仿宋" w:eastAsia="仿宋" w:hAnsi="仿宋" w:cs="仿宋"/>
                <w:color w:val="000000"/>
                <w:kern w:val="0"/>
              </w:rPr>
              <w:t>252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张家港市财政局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56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张家港市国泰集团新世纪广场食堂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125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69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张家港市启潜教育培训中心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张家港市彩虹苑</w:t>
            </w:r>
            <w:r w:rsidRPr="00E83721">
              <w:rPr>
                <w:rFonts w:ascii="仿宋" w:eastAsia="仿宋" w:hAnsi="仿宋" w:cs="仿宋"/>
                <w:color w:val="000000"/>
                <w:kern w:val="0"/>
              </w:rPr>
              <w:t>51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张家港市市场监督管理局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江苏省苏州市张家港市杨舍镇人民东路</w:t>
            </w:r>
            <w:r w:rsidRPr="00E83721">
              <w:rPr>
                <w:rFonts w:ascii="仿宋" w:eastAsia="仿宋" w:hAnsi="仿宋" w:cs="仿宋"/>
                <w:color w:val="000000"/>
                <w:kern w:val="0"/>
              </w:rPr>
              <w:t>104</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张家港华东锅炉有限公司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张家港市杨舍镇东莱东黎路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中华人民共和国张家港海事局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张家港市杨舍镇职中路</w:t>
            </w:r>
            <w:r w:rsidRPr="00E83721">
              <w:rPr>
                <w:rFonts w:ascii="仿宋" w:eastAsia="仿宋" w:hAnsi="仿宋" w:cs="仿宋"/>
                <w:color w:val="000000"/>
                <w:kern w:val="0"/>
              </w:rPr>
              <w:t>66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张家港市人民政府机关食堂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张家港市杨舍镇华昌路</w:t>
            </w:r>
            <w:r w:rsidRPr="00E83721">
              <w:rPr>
                <w:rFonts w:ascii="仿宋" w:eastAsia="仿宋" w:hAnsi="仿宋" w:cs="仿宋"/>
                <w:color w:val="000000"/>
                <w:kern w:val="0"/>
              </w:rPr>
              <w:t>3</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张家港市教育局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张家港市杨舍镇老宅路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39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张家港市公用事业管理处</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张家港市杨舍镇暨阳东路</w:t>
            </w:r>
            <w:r w:rsidRPr="00E83721">
              <w:rPr>
                <w:rFonts w:ascii="仿宋" w:eastAsia="仿宋" w:hAnsi="仿宋" w:cs="仿宋"/>
                <w:color w:val="000000"/>
                <w:kern w:val="0"/>
              </w:rPr>
              <w:t>555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张家港市金茂物业管理有限公司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张家港市杨舍镇港城大道</w:t>
            </w:r>
            <w:r w:rsidRPr="00E83721">
              <w:rPr>
                <w:rFonts w:ascii="仿宋" w:eastAsia="仿宋" w:hAnsi="仿宋" w:cs="仿宋"/>
                <w:color w:val="000000"/>
                <w:kern w:val="0"/>
              </w:rPr>
              <w:t>567</w:t>
            </w:r>
            <w:r w:rsidRPr="00E83721">
              <w:rPr>
                <w:rFonts w:ascii="仿宋" w:eastAsia="仿宋" w:hAnsi="仿宋" w:cs="仿宋" w:hint="eastAsia"/>
                <w:color w:val="000000"/>
                <w:kern w:val="0"/>
              </w:rPr>
              <w:t>号金茂大厦</w:t>
            </w:r>
            <w:r w:rsidRPr="00E83721">
              <w:rPr>
                <w:rFonts w:ascii="仿宋" w:eastAsia="仿宋" w:hAnsi="仿宋" w:cs="仿宋"/>
                <w:color w:val="000000"/>
                <w:kern w:val="0"/>
              </w:rPr>
              <w:t>32</w:t>
            </w:r>
            <w:r w:rsidRPr="00E83721">
              <w:rPr>
                <w:rFonts w:ascii="仿宋" w:eastAsia="仿宋" w:hAnsi="仿宋" w:cs="仿宋" w:hint="eastAsia"/>
                <w:color w:val="000000"/>
                <w:kern w:val="0"/>
              </w:rPr>
              <w:t>楼</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中国农业银行股份有限公司张家港分行</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41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张家港博来珂橡塑制品有限公司食堂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张家港市杨舍镇东莱黎明村农鹿北路西侧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79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中国移动通信集团江苏有限公司张家港分公司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张家港市杨舍镇沙洲中路</w:t>
            </w:r>
            <w:r w:rsidRPr="00E83721">
              <w:rPr>
                <w:rFonts w:ascii="仿宋" w:eastAsia="仿宋" w:hAnsi="仿宋" w:cs="仿宋"/>
                <w:color w:val="000000"/>
                <w:kern w:val="0"/>
              </w:rPr>
              <w:t>45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张家港中油泰富国际酒店有限公司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张家港市杨舍镇华昌南路</w:t>
            </w:r>
            <w:r w:rsidRPr="00E83721">
              <w:rPr>
                <w:rFonts w:ascii="仿宋" w:eastAsia="仿宋" w:hAnsi="仿宋" w:cs="仿宋"/>
                <w:color w:val="000000"/>
                <w:kern w:val="0"/>
              </w:rPr>
              <w:t>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张家港出入境检验检疫局机关服务中心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59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苏州市烟草公司张家港分公司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张家港市杨舍镇职中路</w:t>
            </w:r>
            <w:r w:rsidRPr="00E83721">
              <w:rPr>
                <w:rFonts w:ascii="仿宋" w:eastAsia="仿宋" w:hAnsi="仿宋" w:cs="仿宋"/>
                <w:color w:val="000000"/>
                <w:kern w:val="0"/>
              </w:rPr>
              <w:t>99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张家港市国土资源局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32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张家港华兴电力工程检修有限公司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张家港市杨舍镇东莱东电大道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张家港海关机关服务中心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34</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苏州正亿皮件有限公司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张家港市杨舍镇东莱开发区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中国人寿保险股份有限公司张家港支公司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张家港市杨舍镇东城人民中路</w:t>
            </w:r>
            <w:r w:rsidRPr="00E83721">
              <w:rPr>
                <w:rFonts w:ascii="仿宋" w:eastAsia="仿宋" w:hAnsi="仿宋" w:cs="仿宋"/>
                <w:color w:val="000000"/>
                <w:kern w:val="0"/>
              </w:rPr>
              <w:t>69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张家港市公安局监所管理大队（职工食堂）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张家港市杨舍镇长安北路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89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张家港市公安局监所管理大队</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张家港市杨舍镇长安北路</w:t>
            </w:r>
            <w:r w:rsidRPr="00E83721">
              <w:rPr>
                <w:rFonts w:ascii="仿宋" w:eastAsia="仿宋" w:hAnsi="仿宋" w:cs="仿宋"/>
                <w:color w:val="000000"/>
                <w:kern w:val="0"/>
              </w:rPr>
              <w:t>266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中国联合网络通信有限公司张家港市分公司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张家港市杨舍镇人民东路</w:t>
            </w:r>
            <w:r w:rsidRPr="00E83721">
              <w:rPr>
                <w:rFonts w:ascii="仿宋" w:eastAsia="仿宋" w:hAnsi="仿宋" w:cs="仿宋"/>
                <w:color w:val="000000"/>
                <w:kern w:val="0"/>
              </w:rPr>
              <w:t>30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张家港华昌东方物业管理有限公司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张家港市杨舍镇人民东路</w:t>
            </w:r>
            <w:r w:rsidRPr="00E83721">
              <w:rPr>
                <w:rFonts w:ascii="仿宋" w:eastAsia="仿宋" w:hAnsi="仿宋" w:cs="仿宋"/>
                <w:color w:val="000000"/>
                <w:kern w:val="0"/>
              </w:rPr>
              <w:t>11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张家港市顺利针织制衣有限公司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张家港市杨舍镇沙洲东路东首（乘航庆安村）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中国电信股份有限公司张家港分公司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张家港市杨舍镇长安中路</w:t>
            </w:r>
            <w:r w:rsidRPr="00E83721">
              <w:rPr>
                <w:rFonts w:ascii="仿宋" w:eastAsia="仿宋" w:hAnsi="仿宋" w:cs="仿宋"/>
                <w:color w:val="000000"/>
                <w:kern w:val="0"/>
              </w:rPr>
              <w:t>538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中信银行股份有限公司张家港支行</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张家港市杨舍镇东城人民路</w:t>
            </w:r>
            <w:r w:rsidRPr="00E83721">
              <w:rPr>
                <w:rFonts w:ascii="仿宋" w:eastAsia="仿宋" w:hAnsi="仿宋" w:cs="仿宋"/>
                <w:color w:val="000000"/>
                <w:kern w:val="0"/>
              </w:rPr>
              <w:t>63</w:t>
            </w:r>
            <w:r w:rsidRPr="00E83721">
              <w:rPr>
                <w:rFonts w:ascii="仿宋" w:eastAsia="仿宋" w:hAnsi="仿宋" w:cs="仿宋" w:hint="eastAsia"/>
                <w:color w:val="000000"/>
                <w:kern w:val="0"/>
              </w:rPr>
              <w:t>号国泰时代广场</w:t>
            </w:r>
            <w:r w:rsidRPr="00E83721">
              <w:rPr>
                <w:rFonts w:ascii="仿宋" w:eastAsia="仿宋" w:hAnsi="仿宋" w:cs="仿宋"/>
                <w:color w:val="000000"/>
                <w:kern w:val="0"/>
              </w:rPr>
              <w:t>B</w:t>
            </w:r>
            <w:r w:rsidRPr="00E83721">
              <w:rPr>
                <w:rFonts w:ascii="仿宋" w:eastAsia="仿宋" w:hAnsi="仿宋" w:cs="仿宋" w:hint="eastAsia"/>
                <w:color w:val="000000"/>
                <w:kern w:val="0"/>
              </w:rPr>
              <w:t>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江苏张家港农村商业银行股份有限公司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张家港市杨舍镇人民中路</w:t>
            </w:r>
            <w:r w:rsidRPr="00E83721">
              <w:rPr>
                <w:rFonts w:ascii="仿宋" w:eastAsia="仿宋" w:hAnsi="仿宋" w:cs="仿宋"/>
                <w:color w:val="000000"/>
                <w:kern w:val="0"/>
              </w:rPr>
              <w:t>66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张家港市金采阳机械有限公司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张家港市杨舍镇乘航河东路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张家港澳洋医院有限公司杨舍分院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张家港市杨舍镇人民东路</w:t>
            </w:r>
            <w:r w:rsidRPr="00E83721">
              <w:rPr>
                <w:rFonts w:ascii="仿宋" w:eastAsia="仿宋" w:hAnsi="仿宋" w:cs="仿宋"/>
                <w:color w:val="000000"/>
                <w:kern w:val="0"/>
              </w:rPr>
              <w:t>81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张家港市给排水公司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张家港市杨舍镇东城长泾路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东城</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99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江苏银河电子股份有限公司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张家港市塘桥镇南环路</w:t>
            </w:r>
            <w:r w:rsidRPr="00E83721">
              <w:rPr>
                <w:rFonts w:ascii="仿宋" w:eastAsia="仿宋" w:hAnsi="仿宋" w:cs="仿宋"/>
                <w:color w:val="000000"/>
                <w:kern w:val="0"/>
              </w:rPr>
              <w:t>188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张家港市春竹帽业有限公司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张家港市塘桥镇妙桥双丰路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张家港市东祥帽业有限公司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张家港市塘桥镇妙桥妙一路</w:t>
            </w:r>
            <w:r w:rsidRPr="00E83721">
              <w:rPr>
                <w:rFonts w:ascii="仿宋" w:eastAsia="仿宋" w:hAnsi="仿宋" w:cs="仿宋"/>
                <w:color w:val="000000"/>
                <w:kern w:val="0"/>
              </w:rPr>
              <w:t>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张家港市雪儿服饰有限公司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张家港市塘桥镇妙桥镇工业西区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张家港众智纺织品有限公司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color w:val="000000"/>
                <w:kern w:val="0"/>
              </w:rPr>
              <w:t xml:space="preserve"> </w:t>
            </w:r>
            <w:r w:rsidRPr="00E83721">
              <w:rPr>
                <w:rFonts w:ascii="仿宋" w:eastAsia="仿宋" w:hAnsi="仿宋" w:cs="仿宋" w:hint="eastAsia"/>
                <w:color w:val="000000"/>
                <w:kern w:val="0"/>
              </w:rPr>
              <w:t>张家港市塘桥镇妙桥永进路</w:t>
            </w:r>
            <w:r w:rsidRPr="00E83721">
              <w:rPr>
                <w:rFonts w:ascii="仿宋" w:eastAsia="仿宋" w:hAnsi="仿宋" w:cs="仿宋"/>
                <w:color w:val="000000"/>
                <w:kern w:val="0"/>
              </w:rPr>
              <w:t>390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江苏鹿港文化股份有限公司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张家港市塘桥镇鹿苑镇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张家港市华鹿毛纺有限公司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张家港市塘桥镇鹿苑金桥路</w:t>
            </w:r>
            <w:r w:rsidRPr="00E83721">
              <w:rPr>
                <w:rFonts w:ascii="仿宋" w:eastAsia="仿宋" w:hAnsi="仿宋" w:cs="仿宋"/>
                <w:color w:val="000000"/>
                <w:kern w:val="0"/>
              </w:rPr>
              <w:t>20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张家港市俊锋玻璃制品有限公司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张家港市塘桥镇禄荡村</w:t>
            </w:r>
            <w:r w:rsidRPr="00E83721">
              <w:rPr>
                <w:rFonts w:ascii="仿宋" w:eastAsia="仿宋" w:hAnsi="仿宋" w:cs="仿宋"/>
                <w:color w:val="000000"/>
                <w:kern w:val="0"/>
              </w:rPr>
              <w:t>8</w:t>
            </w:r>
            <w:r w:rsidRPr="00E83721">
              <w:rPr>
                <w:rFonts w:ascii="仿宋" w:eastAsia="仿宋" w:hAnsi="仿宋" w:cs="仿宋" w:hint="eastAsia"/>
                <w:color w:val="000000"/>
                <w:kern w:val="0"/>
              </w:rPr>
              <w:t>组</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张家港市塘桥普坤毛纺织染有限公司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张家港市塘桥镇人民北路</w:t>
            </w:r>
            <w:r w:rsidRPr="00E83721">
              <w:rPr>
                <w:rFonts w:ascii="仿宋" w:eastAsia="仿宋" w:hAnsi="仿宋" w:cs="仿宋"/>
                <w:color w:val="000000"/>
                <w:kern w:val="0"/>
              </w:rPr>
              <w:t>158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江苏华程工业制管股份有限公司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张家港市塘桥镇人民东路</w:t>
            </w:r>
            <w:r w:rsidRPr="00E83721">
              <w:rPr>
                <w:rFonts w:ascii="仿宋" w:eastAsia="仿宋" w:hAnsi="仿宋" w:cs="仿宋"/>
                <w:color w:val="000000"/>
                <w:kern w:val="0"/>
              </w:rPr>
              <w:t>337</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109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维克罗（中国）搭扣系统有限公司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张家港市塘桥镇妙桥中路</w:t>
            </w:r>
            <w:r w:rsidRPr="00E83721">
              <w:rPr>
                <w:rFonts w:ascii="仿宋" w:eastAsia="仿宋" w:hAnsi="仿宋" w:cs="仿宋"/>
                <w:color w:val="000000"/>
                <w:kern w:val="0"/>
              </w:rPr>
              <w:t>571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张家港新东旭纺织印染有限公司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张家港市塘桥镇南苑路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张家港广天色织有限公司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张家港市塘桥镇华芳路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张家港市第三人民医院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张家港市塘桥镇人民中路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张家港市鹿苑医院有限公司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color w:val="000000"/>
                <w:kern w:val="0"/>
              </w:rPr>
              <w:t xml:space="preserve"> </w:t>
            </w:r>
            <w:r w:rsidRPr="00E83721">
              <w:rPr>
                <w:rFonts w:ascii="仿宋" w:eastAsia="仿宋" w:hAnsi="仿宋" w:cs="仿宋" w:hint="eastAsia"/>
                <w:color w:val="000000"/>
                <w:kern w:val="0"/>
              </w:rPr>
              <w:t>张家港市塘桥镇鹿苑金桥路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张家港市澳东帆尔针织服饰有限公司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color w:val="000000"/>
                <w:kern w:val="0"/>
              </w:rPr>
              <w:t xml:space="preserve"> </w:t>
            </w:r>
            <w:r w:rsidRPr="00E83721">
              <w:rPr>
                <w:rFonts w:ascii="仿宋" w:eastAsia="仿宋" w:hAnsi="仿宋" w:cs="仿宋" w:hint="eastAsia"/>
                <w:color w:val="000000"/>
                <w:kern w:val="0"/>
              </w:rPr>
              <w:t>张家港市塘桥镇妙桥永进西路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华芳张家港织染有限公司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江苏省苏州市张家港市塘桥镇南京东路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张家港市大成纺机有限公司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张家港市塘桥镇鹿苑滩里村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塘桥</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张家港市盛虹电子有限公司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江苏省苏州市张家港市锦丰镇杨锦路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江苏靓丽袜业有限公司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江苏省苏州市张家港市锦丰镇合兴大南路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119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张家港特恩驰电缆有限公司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江苏省苏州市张家港市锦丰镇创业路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张家港爱丽家居科技股份有限公司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张家港新力金属有限公司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江苏省苏州市张家港市江苏扬子江国际冶金工业园（沙钢科技大楼）</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张家港沙洲电力有限公司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江苏省苏州市张家港市锦丰镇三兴</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张家港市蓝源饮料食品有限公司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江苏省苏州市张家港市锦丰龙潭湾</w:t>
            </w:r>
            <w:r w:rsidRPr="00E83721">
              <w:rPr>
                <w:rFonts w:ascii="仿宋" w:eastAsia="仿宋" w:hAnsi="仿宋" w:cs="仿宋"/>
                <w:color w:val="000000"/>
                <w:kern w:val="0"/>
              </w:rPr>
              <w:t>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张家港市饮料机械有限公司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江苏省苏州市张家港市锦丰镇三兴白熊</w:t>
            </w:r>
            <w:r w:rsidRPr="00E83721">
              <w:rPr>
                <w:rFonts w:ascii="仿宋" w:eastAsia="仿宋" w:hAnsi="仿宋" w:cs="仿宋"/>
                <w:color w:val="000000"/>
                <w:kern w:val="0"/>
              </w:rPr>
              <w:t>68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张家港市苏沪锻造有限公司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江苏省苏州市张家港市锦丰镇合兴镇北</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未检查</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苏州爱得科技发展股份有限公司食堂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江苏省苏州市张家港市锦丰镇合兴安盛路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张家港元进工业材料有限公司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江苏省苏州市张家港市锦丰镇郁桥村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沙钢集团快餐中心</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江苏省苏州市张家港市锦丰镇镇北路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129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江苏沙钢集团（北区食堂）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江苏沙钢集团（一食堂）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张家港市沙钢集团生活服务有限公司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江苏省苏州市张家港市锦丰镇沙钢南路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张家港元进资源再生有限公司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江苏省苏州市张家港市江苏扬子江国际冶金工业园扬子江国际冶金工业园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苏州爱得科技发展股份有限公司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张家港市锦丰镇镇南路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张家港市晨曦教育培训中心有限公司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hint="eastAsia"/>
                <w:color w:val="000000"/>
                <w:kern w:val="0"/>
              </w:rPr>
              <w:t>江苏省苏州市张家港市锦丰镇新天地</w:t>
            </w:r>
            <w:r w:rsidRPr="00E83721">
              <w:rPr>
                <w:rFonts w:ascii="仿宋" w:eastAsia="仿宋" w:hAnsi="仿宋" w:cs="仿宋"/>
                <w:color w:val="000000"/>
                <w:kern w:val="0"/>
              </w:rPr>
              <w:t>4</w:t>
            </w:r>
            <w:r w:rsidRPr="00E83721">
              <w:rPr>
                <w:rFonts w:ascii="仿宋" w:eastAsia="仿宋" w:hAnsi="仿宋" w:cs="仿宋" w:hint="eastAsia"/>
                <w:color w:val="000000"/>
                <w:kern w:val="0"/>
              </w:rPr>
              <w:t>幢</w:t>
            </w:r>
            <w:r w:rsidRPr="00E83721">
              <w:rPr>
                <w:rFonts w:ascii="仿宋" w:eastAsia="仿宋" w:hAnsi="仿宋" w:cs="仿宋"/>
                <w:color w:val="000000"/>
                <w:kern w:val="0"/>
              </w:rPr>
              <w:t>404</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张家港市德兴厨餐饮管理服务有限公司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江苏省苏州市张家港市锦丰镇玖隆大厦（港丰公路北）</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张家港合兴医院有限公司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张家港合兴医院有限公司（康复科）</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张家港市锦丰镇合兴华山路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江苏保丽洁环境科技股份有限公司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江苏省苏州市张家港市锦丰镇（江苏扬子江国际冶金工业园光明村）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139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张家港华山老年专科医院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张家港市锦丰镇锦丰村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张家港联合铜业有限公司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张家港市锦丰镇三兴本和村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江苏创美物业服务有限公司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江苏省苏州市张家港市锦丰镇华昌路沙洲大厦</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江苏盛源制衣有限公司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江苏省苏州市张家港市锦丰镇锦丰村杨锦路旁</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张家港市德胜染整有限责任公司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江苏省苏州市张家港市锦丰镇合兴大南路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张家港澳洋医院有限公司三兴分院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江苏省苏州市张家港市锦丰镇三兴街道人民路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张家港市国家税务局第五税务分局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江苏省苏州市张家港市锦丰镇合兴华山路</w:t>
            </w:r>
            <w:r w:rsidRPr="00E83721">
              <w:rPr>
                <w:rFonts w:ascii="仿宋" w:eastAsia="仿宋" w:hAnsi="仿宋" w:cs="仿宋"/>
                <w:color w:val="000000"/>
                <w:kern w:val="0"/>
              </w:rPr>
              <w:t>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张家港市华祥纺织印染有限公司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江苏省苏州市张家港市锦丰镇合兴民营工业园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苏州欣荣博尔特医疗器械有限公司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江苏省苏州市张家港市锦丰镇永新南路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江苏沙钢集团沙钢</w:t>
            </w:r>
            <w:r w:rsidRPr="00E83721">
              <w:rPr>
                <w:rFonts w:ascii="仿宋" w:eastAsia="仿宋" w:hAnsi="仿宋" w:cs="仿宋"/>
                <w:color w:val="000000"/>
                <w:kern w:val="0"/>
              </w:rPr>
              <w:t>1</w:t>
            </w:r>
            <w:r w:rsidRPr="00E83721">
              <w:rPr>
                <w:rFonts w:ascii="仿宋" w:eastAsia="仿宋" w:hAnsi="仿宋" w:cs="仿宋" w:hint="eastAsia"/>
                <w:color w:val="000000"/>
                <w:kern w:val="0"/>
              </w:rPr>
              <w:t>号公寓楼食堂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江苏省苏州市张家港市锦丰镇锦店路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149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江苏荷普医疗器械有限公司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江苏省苏州市张家港市锦丰镇杨锦路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张家港市锦丰镇机关食堂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江苏省苏州市张家港市锦丰镇冶金工业园区内</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张家港中东石化实业有限公司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江苏省苏州市张家港市锦丰镇三兴永圩村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张家港源胜化学工业有限公司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江苏省苏州市张家港市锦丰镇三兴永圩村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未检查</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江苏艾迪尔医疗科技股份有限公司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江苏省苏州市张家港市锦丰镇工业园区东区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张家港建新置业有限公司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张家港市锦丰镇（江苏扬子江国际冶金工业园合兴清源路）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江苏永联精筑建设集团有限公司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张家港市锦丰镇洪桥村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未检查</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苏州博云塑业有限公司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张家港市锦丰镇星火村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张家港越洋实业有限公司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张家港市锦丰镇三兴永圩村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高兴达（张家港）钢材加工有限公司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张家港市锦丰镇创业路</w:t>
            </w:r>
            <w:r w:rsidRPr="00E83721">
              <w:rPr>
                <w:rFonts w:ascii="仿宋" w:eastAsia="仿宋" w:hAnsi="仿宋" w:cs="仿宋"/>
                <w:color w:val="000000"/>
                <w:kern w:val="0"/>
              </w:rPr>
              <w:t>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159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张家港市锦丰人民医院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张家港市锦丰镇锦中路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张家港市神光汽摩零配件制造有限公司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张家港市锦丰镇杨锦公路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未检查</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张家港市浦项不锈钢有限公司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张家港市锦丰镇沿江公路段</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江苏金鹿集团有限公司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张家港市锦丰镇金鹿路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张家港市通沙汽渡沙洲码头</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张家港市锦丰镇通沙汽渡口</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未检查</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张家港中环海陆特锻股份有限公司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张家港市锦丰镇合兴华山路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锦丰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张家港市长力机械劳动服务有限公司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张家港市乐余镇乐丰路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张家港艺多染整有限公司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张家港市乐余镇临江产业园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张家港市富康制衣有限公司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张家港市乐余镇兆丰路</w:t>
            </w:r>
            <w:r w:rsidRPr="00E83721">
              <w:rPr>
                <w:rFonts w:ascii="仿宋" w:eastAsia="仿宋" w:hAnsi="仿宋" w:cs="仿宋"/>
                <w:color w:val="000000"/>
                <w:kern w:val="0"/>
              </w:rPr>
              <w:t>92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张家港兆丰医院有限公司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张家港市乐余镇兆丰路</w:t>
            </w:r>
            <w:r w:rsidRPr="00E83721">
              <w:rPr>
                <w:rFonts w:ascii="仿宋" w:eastAsia="仿宋" w:hAnsi="仿宋" w:cs="仿宋"/>
                <w:color w:val="000000"/>
                <w:kern w:val="0"/>
              </w:rPr>
              <w:t>59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169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张家港市常阴沙现代农业示范园区管理委员会食堂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张家港市现代农业示范园区红旗中路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张家港中堂纺织有限公司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张家港市常阴沙通运南路</w:t>
            </w:r>
            <w:r w:rsidRPr="00E83721">
              <w:rPr>
                <w:rFonts w:ascii="仿宋" w:eastAsia="仿宋" w:hAnsi="仿宋" w:cs="仿宋"/>
                <w:color w:val="000000"/>
                <w:kern w:val="0"/>
              </w:rPr>
              <w:t>39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江苏友邦精工实业有限公司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张家港市乐余镇兆丰街道双丰路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苏州金鸿顺汽车部件股份有限公司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张家港市乐余镇永利村</w:t>
            </w:r>
            <w:r w:rsidRPr="00E83721">
              <w:rPr>
                <w:rFonts w:ascii="仿宋" w:eastAsia="仿宋" w:hAnsi="仿宋" w:cs="仿宋"/>
                <w:color w:val="000000"/>
                <w:kern w:val="0"/>
              </w:rPr>
              <w:t>3</w:t>
            </w:r>
            <w:r w:rsidRPr="00E83721">
              <w:rPr>
                <w:rFonts w:ascii="仿宋" w:eastAsia="仿宋" w:hAnsi="仿宋" w:cs="仿宋" w:hint="eastAsia"/>
                <w:color w:val="000000"/>
                <w:kern w:val="0"/>
              </w:rPr>
              <w:t>组</w:t>
            </w:r>
            <w:r w:rsidRPr="00E83721">
              <w:rPr>
                <w:rFonts w:ascii="仿宋" w:eastAsia="仿宋" w:hAnsi="仿宋" w:cs="仿宋"/>
                <w:color w:val="000000"/>
                <w:kern w:val="0"/>
              </w:rPr>
              <w:t>4</w:t>
            </w:r>
            <w:r w:rsidRPr="00E83721">
              <w:rPr>
                <w:rFonts w:ascii="仿宋" w:eastAsia="仿宋" w:hAnsi="仿宋" w:cs="仿宋" w:hint="eastAsia"/>
                <w:color w:val="000000"/>
                <w:kern w:val="0"/>
              </w:rPr>
              <w:t>、</w:t>
            </w:r>
            <w:r w:rsidRPr="00E83721">
              <w:rPr>
                <w:rFonts w:ascii="仿宋" w:eastAsia="仿宋" w:hAnsi="仿宋" w:cs="仿宋"/>
                <w:color w:val="000000"/>
                <w:kern w:val="0"/>
              </w:rPr>
              <w:t>6</w:t>
            </w:r>
            <w:r w:rsidRPr="00E83721">
              <w:rPr>
                <w:rFonts w:ascii="仿宋" w:eastAsia="仿宋" w:hAnsi="仿宋" w:cs="仿宋" w:hint="eastAsia"/>
                <w:color w:val="000000"/>
                <w:kern w:val="0"/>
              </w:rPr>
              <w:t>幢</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张家港市乐余镇人民政府</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张家港市乐余镇人民路</w:t>
            </w:r>
            <w:r w:rsidRPr="00E83721">
              <w:rPr>
                <w:rFonts w:ascii="仿宋" w:eastAsia="仿宋" w:hAnsi="仿宋" w:cs="仿宋"/>
                <w:color w:val="000000"/>
                <w:kern w:val="0"/>
              </w:rPr>
              <w:t>27</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江苏七洲绿色化工股份有限公司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张家港市乐余镇东沙化工集中区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张家港市英德利空调风机有限公司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张家港市乐余镇兆丰同福路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张家港市常阴沙医院有限公司食堂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张家港市现代农业示范园区红旗北路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江苏海狮机械集团有限公司生产中心食堂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张家港市乐余镇乐红路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江苏友谊汽车有限公司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张家港市乐余镇兆丰街道乐红公路与兆丰路交界处</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179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张家港市华晟净化设备有限公司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张家港市乐余镇兆丰同丰村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张家港市鉴真车灯有限公司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张家港市乐余镇兆丰人民路</w:t>
            </w:r>
            <w:r w:rsidRPr="00E83721">
              <w:rPr>
                <w:rFonts w:ascii="仿宋" w:eastAsia="仿宋" w:hAnsi="仿宋" w:cs="仿宋"/>
                <w:color w:val="000000"/>
                <w:kern w:val="0"/>
              </w:rPr>
              <w:t>51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江苏富丽华通用设备有限公司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张家港市乐余镇兆丰西环路</w:t>
            </w:r>
            <w:r w:rsidRPr="00E83721">
              <w:rPr>
                <w:rFonts w:ascii="仿宋" w:eastAsia="仿宋" w:hAnsi="仿宋" w:cs="仿宋"/>
                <w:color w:val="000000"/>
                <w:kern w:val="0"/>
              </w:rPr>
              <w:t>10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江苏沙洲电气有限公司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张家港市现代农业示范园区红旗西路</w:t>
            </w:r>
            <w:r w:rsidRPr="00E83721">
              <w:rPr>
                <w:rFonts w:ascii="仿宋" w:eastAsia="仿宋" w:hAnsi="仿宋" w:cs="仿宋"/>
                <w:color w:val="000000"/>
                <w:kern w:val="0"/>
              </w:rPr>
              <w:t>30</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张家港市樱花服饰有限公司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张家港市乐余镇兆丰街道人民路（派出所西边）</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张家港日新通运物流装备有限公司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张家港市乐余镇永利村三组</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张家港昌俊制衣有限公司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张家港市乐余镇民营经济开发区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江苏永发医用设备有限公司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张家港市乐余镇常丰村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苏州市张家港市场监督管理局乐余分局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张家港市乐余镇乐兴南路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江苏华宇飞凌包装机械有限公司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张家港市乐余镇人民路西首</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189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张家港市乐余镇人民医院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张家港市乐余镇新</w:t>
            </w:r>
            <w:r w:rsidRPr="00E83721">
              <w:rPr>
                <w:rFonts w:ascii="仿宋" w:eastAsia="仿宋" w:hAnsi="仿宋" w:cs="仿宋"/>
                <w:color w:val="000000"/>
                <w:kern w:val="0"/>
              </w:rPr>
              <w:t>204</w:t>
            </w:r>
            <w:r w:rsidRPr="00E83721">
              <w:rPr>
                <w:rFonts w:ascii="仿宋" w:eastAsia="仿宋" w:hAnsi="仿宋" w:cs="仿宋" w:hint="eastAsia"/>
                <w:color w:val="000000"/>
                <w:kern w:val="0"/>
              </w:rPr>
              <w:t>国道西侧，乐丰路北侧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乐余</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张家港牧羊人服饰有限公司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张家港大裕橡胶制品有限公司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张家港市凤凰镇双龙路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江苏协昌电子科技股份有限公司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江苏省苏州市张家港市凤凰镇港口工业园华泰路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张家港市凯普物业服务有限公司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江苏省苏州市张家港市凤凰镇凤凰村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张家港龙山汽车配件有限公司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张家港市丰华餐饮管理有限公司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张家港市凤凰镇西张双龙村（大一汽配）</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江苏澳洋医药物流有限公司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江苏省苏州市张家港市凤凰镇凤凰大道</w:t>
            </w:r>
            <w:r w:rsidRPr="00E83721">
              <w:rPr>
                <w:rFonts w:ascii="仿宋" w:eastAsia="仿宋" w:hAnsi="仿宋" w:cs="仿宋"/>
                <w:color w:val="000000"/>
                <w:kern w:val="0"/>
              </w:rPr>
              <w:t>19</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张家港东晨服饰有限公司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江苏省苏州市张家港市凤凰镇港口程墩村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苏州晶樱光电科技股份有限公司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199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张家港市万丰工艺品有限公司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江苏省苏州市张家港市凤凰镇西张双龙路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江苏宗亮新材料有限公司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江苏省苏州市张家港市凤凰镇安庆村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张家港市锦力标准件制造有限公司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张家港市凤凰镇港口港恬路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张家港市新港星科技有限公司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国一制纸</w:t>
            </w:r>
            <w:r w:rsidRPr="00E83721">
              <w:rPr>
                <w:rFonts w:ascii="仿宋" w:eastAsia="仿宋" w:hAnsi="仿宋" w:cs="仿宋"/>
                <w:color w:val="000000"/>
                <w:kern w:val="0"/>
              </w:rPr>
              <w:t>(</w:t>
            </w:r>
            <w:r w:rsidRPr="00E83721">
              <w:rPr>
                <w:rFonts w:ascii="仿宋" w:eastAsia="仿宋" w:hAnsi="仿宋" w:cs="仿宋" w:hint="eastAsia"/>
                <w:color w:val="000000"/>
                <w:kern w:val="0"/>
              </w:rPr>
              <w:t>张家港</w:t>
            </w:r>
            <w:r w:rsidRPr="00E83721">
              <w:rPr>
                <w:rFonts w:ascii="仿宋" w:eastAsia="仿宋" w:hAnsi="仿宋" w:cs="仿宋"/>
                <w:color w:val="000000"/>
                <w:kern w:val="0"/>
              </w:rPr>
              <w:t>)</w:t>
            </w:r>
            <w:r w:rsidRPr="00E83721">
              <w:rPr>
                <w:rFonts w:ascii="仿宋" w:eastAsia="仿宋" w:hAnsi="仿宋" w:cs="仿宋" w:hint="eastAsia"/>
                <w:color w:val="000000"/>
                <w:kern w:val="0"/>
              </w:rPr>
              <w:t>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张家港市凤凰镇韩国工业园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张家港创元塑业有限公司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江苏德旺化工工业有限公司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张家港嘉泰超纤科技有限公司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江苏省苏州市张家港市凤凰镇汉江路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苏州华泰塑胶有限公司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张家港市胜隆制衣有限公司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张家港市凤凰镇镇北路</w:t>
            </w:r>
            <w:r w:rsidRPr="00E83721">
              <w:rPr>
                <w:rFonts w:ascii="仿宋" w:eastAsia="仿宋" w:hAnsi="仿宋" w:cs="仿宋"/>
                <w:color w:val="000000"/>
                <w:kern w:val="0"/>
              </w:rPr>
              <w:t>43</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209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张家港市永冠金属制品有限公司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张家港市凤凰镇港口程墩村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张家港思泰针纺织品有限公司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苏州瑞腾照明科技股份有限公司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江苏省苏州市张家港市凤凰镇双龙村（双龙村民营工业园）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张家港市依兰服饰有限公司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张家港市凤凰镇港口清水村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张家港光阳针织服饰有限公司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张家港韩国工业园（凤凰镇）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张家港市金亿针织服饰有限公司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江苏省苏州市张家港市凤凰镇西参南路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张家港永和包装印务有限公司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江苏省苏州市张家港市凤凰镇港口工业南区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张家港市东旭针织服饰有限公司食堂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张家港市凤凰镇西参村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张家港市凤凰君伟快餐服务部</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江苏省苏州市张家港市凤凰镇支山村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张家港市虹意针织服装有限公司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张家港市凤凰镇西张金谷路</w:t>
            </w:r>
            <w:r w:rsidRPr="00E83721">
              <w:rPr>
                <w:rFonts w:ascii="仿宋" w:eastAsia="仿宋" w:hAnsi="仿宋" w:cs="仿宋"/>
                <w:color w:val="000000"/>
                <w:kern w:val="0"/>
              </w:rPr>
              <w:t>162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219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张家港宏裕乳胶手套有限公司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张家港宏裕乳胶手套有限公司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一般</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富佳恩科电梯（江苏）制造有限公司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张家港日新氨纶制品有限公司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江苏省苏州市张家港市凤凰镇凤凰路</w:t>
            </w:r>
            <w:r w:rsidRPr="00E83721">
              <w:rPr>
                <w:rFonts w:ascii="仿宋" w:eastAsia="仿宋" w:hAnsi="仿宋" w:cs="仿宋"/>
                <w:color w:val="000000"/>
                <w:kern w:val="0"/>
              </w:rPr>
              <w:t>66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大永（张家港）汽配有限公司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江苏省苏州市张家港市凤凰镇（韩国工业园）</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张家港市贝贝印染有限公司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江苏省苏州市张家港市凤凰镇西张黄新桥村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张家港全鸿席业有限公司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张家港市凤凰镇港口双塘村（村部东</w:t>
            </w:r>
            <w:r w:rsidRPr="00E83721">
              <w:rPr>
                <w:rFonts w:ascii="仿宋" w:eastAsia="仿宋" w:hAnsi="仿宋" w:cs="仿宋"/>
                <w:color w:val="000000"/>
                <w:kern w:val="0"/>
              </w:rPr>
              <w:t>100</w:t>
            </w:r>
            <w:r w:rsidRPr="00E83721">
              <w:rPr>
                <w:rFonts w:ascii="仿宋" w:eastAsia="仿宋" w:hAnsi="仿宋" w:cs="仿宋" w:hint="eastAsia"/>
                <w:color w:val="000000"/>
                <w:kern w:val="0"/>
              </w:rPr>
              <w:t>左右）</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张家港市新博针织服饰有限公司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江苏省苏州市张家港市凤凰镇西参村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张家港春光针织工艺制品有限公司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张家港市百佳服帽有限公司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江苏省苏州市张家港市凤凰镇港口清水村育才东路</w:t>
            </w:r>
            <w:r w:rsidRPr="00E83721">
              <w:rPr>
                <w:rFonts w:ascii="仿宋" w:eastAsia="仿宋" w:hAnsi="仿宋" w:cs="仿宋"/>
                <w:color w:val="000000"/>
                <w:kern w:val="0"/>
              </w:rPr>
              <w:t>46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229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张家港市润达服饰有限公司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张家港市凤凰镇金谷村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张家港市盛通机械制造有限公司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江苏省苏州市张家港市凤凰镇恬庄村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张家港市东隆制衣有限公司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张家港市凤凰镇西张西参村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爱贝西机械（张家港）有限公司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张家港浩宇橡塑制品有限公司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张家港市凤凰镇双龙路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张家港市家盛扬道具有限公司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江苏省苏州市张家港市凤凰镇双龙村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张家港市凤凰镇凤凰港华餐厅</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张家港市凤凰镇济富路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张家港欧德日用品有限公司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张家港市凤凰镇双塘村（红旗桥东</w:t>
            </w:r>
            <w:r w:rsidRPr="00E83721">
              <w:rPr>
                <w:rFonts w:ascii="仿宋" w:eastAsia="仿宋" w:hAnsi="仿宋" w:cs="仿宋"/>
                <w:color w:val="000000"/>
                <w:kern w:val="0"/>
              </w:rPr>
              <w:t>200</w:t>
            </w:r>
            <w:r w:rsidRPr="00E83721">
              <w:rPr>
                <w:rFonts w:ascii="仿宋" w:eastAsia="仿宋" w:hAnsi="仿宋" w:cs="仿宋" w:hint="eastAsia"/>
                <w:color w:val="000000"/>
                <w:kern w:val="0"/>
              </w:rPr>
              <w:t>米）</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张家港市公安民警战训基地</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江苏省苏州市张家港市凤凰镇凤凰山南</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江苏珍迎机电有限公司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江苏省苏州市张家港市凤凰镇韩国工业集中区凤凰大道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239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张家港市宝利发塑胶制品有限公司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江苏省苏州市张家港市凤凰镇魏庄村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可隆科技特（张家港）特种纺织品有限公司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张家港市市场监督管理局凤凰分局</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江苏省苏州市张家港市凤凰镇嘉泰路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张家港永兴热电有限公司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江苏省苏州市张家港市凤凰镇安庆村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张家港市凤凰镇医院</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张家港市凤凰镇凤凰路</w:t>
            </w:r>
            <w:r w:rsidRPr="00E83721">
              <w:rPr>
                <w:rFonts w:ascii="仿宋" w:eastAsia="仿宋" w:hAnsi="仿宋" w:cs="仿宋"/>
                <w:color w:val="000000"/>
                <w:kern w:val="0"/>
              </w:rPr>
              <w:t>52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张家港金凤凰温泉渡假管理有限公司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张家港市凤凰镇金谷路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张家港市华强针织服饰制造有限公司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张家港市凤凰镇港口恬庄村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张家港市春帆针织服装有限公司（关闭）</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江苏省苏州市张家港市凤凰镇西张栏杆桥</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关闭</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现代福德餐饮（山东）有限公司张家港分公司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张家港市凤凰镇凤凰大道</w:t>
            </w:r>
            <w:r w:rsidRPr="00E83721">
              <w:rPr>
                <w:rFonts w:ascii="仿宋" w:eastAsia="仿宋" w:hAnsi="仿宋" w:cs="仿宋"/>
                <w:color w:val="000000"/>
                <w:kern w:val="0"/>
              </w:rPr>
              <w:t>6</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张家港市地方税务局第三税务分局食堂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249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张家港市第二家具厂食堂（停产）</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张家港市凤凰镇港口工业南区</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停产</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张家港市民兵军事训练基地</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张家港市凤凰镇凤凰村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张家港西张医院有限公司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江苏省苏州市张家港市凤凰镇西塘公路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安固（张家港）橡胶工业有限公司</w:t>
            </w:r>
            <w:r w:rsidRPr="00E83721">
              <w:rPr>
                <w:rFonts w:ascii="仿宋" w:eastAsia="仿宋" w:hAnsi="仿宋" w:cs="仿宋"/>
                <w:color w:val="000000"/>
                <w:kern w:val="0"/>
              </w:rPr>
              <w:t>(</w:t>
            </w:r>
            <w:r w:rsidRPr="00E83721">
              <w:rPr>
                <w:rFonts w:ascii="仿宋" w:eastAsia="仿宋" w:hAnsi="仿宋" w:cs="仿宋" w:hint="eastAsia"/>
                <w:color w:val="000000"/>
                <w:kern w:val="0"/>
              </w:rPr>
              <w:t>西区）</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安固（张家港）橡胶工业有限公司（东区）</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江苏省苏州市张家港市凤凰镇港口街道</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张家港时代港口医院有限公司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张家港市凤凰镇港口南环路</w:t>
            </w:r>
            <w:r w:rsidRPr="00E83721">
              <w:rPr>
                <w:rFonts w:ascii="仿宋" w:eastAsia="仿宋" w:hAnsi="仿宋" w:cs="仿宋"/>
                <w:color w:val="000000"/>
                <w:kern w:val="0"/>
              </w:rPr>
              <w:t>2</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张家港市凤凰镇机关食堂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张家港市凤凰镇金谷路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张家港市亨昌焊材有限公司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张家港市凤凰镇港口程墩村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江苏中鼎化学有限公司（关闭）</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江苏省苏州市张家港市凤凰镇西张镇北路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关闭</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张家港西一新型汽车配件有限公司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张家港市凤凰镇西张镇北路</w:t>
            </w:r>
            <w:r w:rsidRPr="00E83721">
              <w:rPr>
                <w:rFonts w:ascii="仿宋" w:eastAsia="仿宋" w:hAnsi="仿宋" w:cs="仿宋"/>
                <w:color w:val="000000"/>
                <w:kern w:val="0"/>
              </w:rPr>
              <w:t>47</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凤凰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259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张家港港新重装码头港务有限公司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江苏省苏州市张家港市大新镇段山村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张家港永恒码头有限公司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张家港市大新镇沿江经济开发区渡泾港东侧</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江苏新芳科技集团股份有限公司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江苏省苏州市张家港市大新镇海坝路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11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江苏宏宝工具有限公司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江苏省苏州市张家港市大新镇人民路</w:t>
            </w:r>
            <w:r w:rsidRPr="00E83721">
              <w:rPr>
                <w:rFonts w:ascii="仿宋" w:eastAsia="仿宋" w:hAnsi="仿宋" w:cs="仿宋"/>
                <w:color w:val="000000"/>
                <w:kern w:val="0"/>
              </w:rPr>
              <w:t>128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150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张家港富瑞重型装备有限公司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江苏省苏州市张家港市大新镇江苏扬子江重型装备工业园朝东圩港路</w:t>
            </w:r>
            <w:r w:rsidRPr="00E83721">
              <w:rPr>
                <w:rFonts w:ascii="仿宋" w:eastAsia="仿宋" w:hAnsi="仿宋" w:cs="仿宋"/>
                <w:color w:val="000000"/>
                <w:kern w:val="0"/>
              </w:rPr>
              <w:t>1</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张家港浦项不锈钢有限公司（韩餐厅）</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张家港市大新镇新海坝村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张家港海螺水泥有限公司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张家港市大新镇老海坝村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江苏省中油泰富石油集团有限公司大新油库</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张家港市大新镇沿江公路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张家港浦项不锈钢有限公司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张家港市大新镇东环路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大新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268</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江苏永钢集团有限公司（第一职工食堂）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张家港市南丰镇永联村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269</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江苏永钢集团有限公司</w:t>
            </w:r>
            <w:r w:rsidRPr="00E83721">
              <w:rPr>
                <w:rFonts w:ascii="仿宋" w:eastAsia="仿宋" w:hAnsi="仿宋" w:cs="仿宋"/>
                <w:color w:val="000000"/>
                <w:kern w:val="0"/>
              </w:rPr>
              <w:t>(</w:t>
            </w:r>
            <w:r w:rsidRPr="00E83721">
              <w:rPr>
                <w:rFonts w:ascii="仿宋" w:eastAsia="仿宋" w:hAnsi="仿宋" w:cs="仿宋" w:hint="eastAsia"/>
                <w:color w:val="000000"/>
                <w:kern w:val="0"/>
              </w:rPr>
              <w:t>第二职工食堂）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张家港市南丰镇永联村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75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270</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江苏永钢集团有限公司（干部食堂）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张家港市南丰镇永联村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优秀</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有</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79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271</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张家港市明华机械制造有限公司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张家港市南丰镇海新路</w:t>
            </w:r>
            <w:r w:rsidRPr="00E83721">
              <w:rPr>
                <w:rFonts w:ascii="仿宋" w:eastAsia="仿宋" w:hAnsi="仿宋" w:cs="仿宋"/>
                <w:color w:val="000000"/>
                <w:kern w:val="0"/>
              </w:rPr>
              <w:t>138</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69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272</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江苏宏泰物流有限公司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张家港市南丰镇永联村宏泰码头</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69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273</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张家港市创基机械设备制造有限公司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张家港市南丰镇南丰村建工大道</w:t>
            </w:r>
            <w:r w:rsidRPr="00E83721">
              <w:rPr>
                <w:rFonts w:ascii="仿宋" w:eastAsia="仿宋" w:hAnsi="仿宋" w:cs="仿宋"/>
                <w:color w:val="000000"/>
                <w:kern w:val="0"/>
              </w:rPr>
              <w:t>35</w:t>
            </w:r>
            <w:r w:rsidRPr="00E83721">
              <w:rPr>
                <w:rFonts w:ascii="仿宋" w:eastAsia="仿宋" w:hAnsi="仿宋" w:cs="仿宋" w:hint="eastAsia"/>
                <w:color w:val="000000"/>
                <w:kern w:val="0"/>
              </w:rPr>
              <w:t>号</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118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274</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张家港市南丰镇政府食堂</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江苏省苏州市张家港市南丰镇南丰东路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690"/>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275</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宝时得机械（张家港）有限公司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江苏省苏州市张家港市南丰镇海丰路</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79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276</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江苏合丰机械制造有限公司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张家港市南丰镇南丰村</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r w:rsidR="00BF6DFD" w:rsidRPr="00E83721">
        <w:trPr>
          <w:trHeight w:val="525"/>
          <w:jc w:val="center"/>
        </w:trPr>
        <w:tc>
          <w:tcPr>
            <w:tcW w:w="724" w:type="dxa"/>
            <w:tcBorders>
              <w:top w:val="nil"/>
              <w:left w:val="single" w:sz="4" w:space="0" w:color="auto"/>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color w:val="000000"/>
                <w:kern w:val="0"/>
              </w:rPr>
              <w:t>277</w:t>
            </w:r>
          </w:p>
        </w:tc>
        <w:tc>
          <w:tcPr>
            <w:tcW w:w="326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和和机械</w:t>
            </w:r>
            <w:r w:rsidRPr="00E83721">
              <w:rPr>
                <w:rFonts w:ascii="仿宋" w:eastAsia="仿宋" w:hAnsi="仿宋" w:cs="仿宋"/>
                <w:color w:val="000000"/>
                <w:kern w:val="0"/>
              </w:rPr>
              <w:t>(</w:t>
            </w:r>
            <w:r w:rsidRPr="00E83721">
              <w:rPr>
                <w:rFonts w:ascii="仿宋" w:eastAsia="仿宋" w:hAnsi="仿宋" w:cs="仿宋" w:hint="eastAsia"/>
                <w:color w:val="000000"/>
                <w:kern w:val="0"/>
              </w:rPr>
              <w:t>张家港</w:t>
            </w:r>
            <w:r w:rsidRPr="00E83721">
              <w:rPr>
                <w:rFonts w:ascii="仿宋" w:eastAsia="仿宋" w:hAnsi="仿宋" w:cs="仿宋"/>
                <w:color w:val="000000"/>
                <w:kern w:val="0"/>
              </w:rPr>
              <w:t>)</w:t>
            </w:r>
            <w:r w:rsidRPr="00E83721">
              <w:rPr>
                <w:rFonts w:ascii="仿宋" w:eastAsia="仿宋" w:hAnsi="仿宋" w:cs="仿宋" w:hint="eastAsia"/>
                <w:color w:val="000000"/>
                <w:kern w:val="0"/>
              </w:rPr>
              <w:t>有限公司</w:t>
            </w:r>
          </w:p>
        </w:tc>
        <w:tc>
          <w:tcPr>
            <w:tcW w:w="2552"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s="仿宋"/>
                <w:color w:val="000000"/>
                <w:kern w:val="0"/>
              </w:rPr>
            </w:pPr>
            <w:r w:rsidRPr="00E83721">
              <w:rPr>
                <w:rFonts w:ascii="仿宋" w:eastAsia="仿宋" w:hAnsi="仿宋" w:cs="仿宋" w:hint="eastAsia"/>
                <w:color w:val="000000"/>
                <w:kern w:val="0"/>
              </w:rPr>
              <w:t>张家港市南丰镇海新北路</w:t>
            </w:r>
            <w:r w:rsidRPr="00E83721">
              <w:rPr>
                <w:rFonts w:ascii="仿宋" w:eastAsia="仿宋" w:hAnsi="仿宋" w:cs="仿宋"/>
                <w:color w:val="000000"/>
                <w:kern w:val="0"/>
              </w:rPr>
              <w:t>2#</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良好</w:t>
            </w:r>
          </w:p>
        </w:tc>
        <w:tc>
          <w:tcPr>
            <w:tcW w:w="851"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850"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无</w:t>
            </w:r>
          </w:p>
        </w:tc>
        <w:tc>
          <w:tcPr>
            <w:tcW w:w="1418" w:type="dxa"/>
            <w:tcBorders>
              <w:top w:val="nil"/>
              <w:left w:val="nil"/>
              <w:bottom w:val="single" w:sz="4" w:space="0" w:color="auto"/>
              <w:right w:val="single" w:sz="4" w:space="0" w:color="auto"/>
            </w:tcBorders>
            <w:vAlign w:val="center"/>
          </w:tcPr>
          <w:p w:rsidR="00BF6DFD" w:rsidRPr="00E83721" w:rsidRDefault="00BF6DFD" w:rsidP="00E83721">
            <w:pPr>
              <w:widowControl/>
              <w:jc w:val="center"/>
              <w:rPr>
                <w:rFonts w:ascii="仿宋" w:eastAsia="仿宋" w:hAnsi="仿宋"/>
                <w:color w:val="000000"/>
                <w:kern w:val="0"/>
              </w:rPr>
            </w:pPr>
            <w:r w:rsidRPr="00E83721">
              <w:rPr>
                <w:rFonts w:ascii="仿宋" w:eastAsia="仿宋" w:hAnsi="仿宋" w:cs="仿宋" w:hint="eastAsia"/>
                <w:color w:val="000000"/>
                <w:kern w:val="0"/>
              </w:rPr>
              <w:t>南丰</w:t>
            </w:r>
          </w:p>
        </w:tc>
      </w:tr>
    </w:tbl>
    <w:p w:rsidR="00BF6DFD" w:rsidRPr="00500EDF" w:rsidRDefault="00BF6DFD"/>
    <w:sectPr w:rsidR="00BF6DFD" w:rsidRPr="00500EDF" w:rsidSect="00636EB9">
      <w:pgSz w:w="11906" w:h="16838"/>
      <w:pgMar w:top="1418" w:right="1304"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FD" w:rsidRDefault="00BF6DFD" w:rsidP="00F41562">
      <w:r>
        <w:separator/>
      </w:r>
    </w:p>
  </w:endnote>
  <w:endnote w:type="continuationSeparator" w:id="0">
    <w:p w:rsidR="00BF6DFD" w:rsidRDefault="00BF6DFD" w:rsidP="00F41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FD" w:rsidRDefault="00BF6DFD" w:rsidP="00F41562">
      <w:r>
        <w:separator/>
      </w:r>
    </w:p>
  </w:footnote>
  <w:footnote w:type="continuationSeparator" w:id="0">
    <w:p w:rsidR="00BF6DFD" w:rsidRDefault="00BF6DFD" w:rsidP="00F41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F05"/>
    <w:rsid w:val="00207F05"/>
    <w:rsid w:val="002549E4"/>
    <w:rsid w:val="002D2D34"/>
    <w:rsid w:val="002F06CD"/>
    <w:rsid w:val="00361AB7"/>
    <w:rsid w:val="00500EDF"/>
    <w:rsid w:val="0061336C"/>
    <w:rsid w:val="00636EB9"/>
    <w:rsid w:val="008436A3"/>
    <w:rsid w:val="008D0425"/>
    <w:rsid w:val="008D123E"/>
    <w:rsid w:val="00A431BF"/>
    <w:rsid w:val="00A46AC6"/>
    <w:rsid w:val="00BA06D3"/>
    <w:rsid w:val="00BF6DFD"/>
    <w:rsid w:val="00E83721"/>
    <w:rsid w:val="00F415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0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15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1562"/>
    <w:rPr>
      <w:rFonts w:ascii="Times New Roman" w:eastAsia="宋体" w:hAnsi="Times New Roman" w:cs="Times New Roman"/>
      <w:sz w:val="18"/>
      <w:szCs w:val="18"/>
    </w:rPr>
  </w:style>
  <w:style w:type="paragraph" w:styleId="Footer">
    <w:name w:val="footer"/>
    <w:basedOn w:val="Normal"/>
    <w:link w:val="FooterChar"/>
    <w:uiPriority w:val="99"/>
    <w:semiHidden/>
    <w:rsid w:val="00F415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15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5619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26</Pages>
  <Words>1872</Words>
  <Characters>10671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05821526</dc:creator>
  <cp:keywords/>
  <dc:description/>
  <cp:lastModifiedBy>张涵</cp:lastModifiedBy>
  <cp:revision>4</cp:revision>
  <dcterms:created xsi:type="dcterms:W3CDTF">2018-10-24T05:32:00Z</dcterms:created>
  <dcterms:modified xsi:type="dcterms:W3CDTF">2018-11-20T05:29:00Z</dcterms:modified>
</cp:coreProperties>
</file>