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04" w:rsidRDefault="00955204"/>
    <w:p w:rsidR="00955204" w:rsidRDefault="00955204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alt="标志-02" style="position:absolute;left:0;text-align:left;margin-left:170.5pt;margin-top:-5.6pt;width:73.65pt;height:66.15pt;z-index:251658240;visibility:visible">
            <v:imagedata r:id="rId7" o:title=""/>
            <w10:wrap type="square"/>
          </v:shape>
        </w:pict>
      </w:r>
    </w:p>
    <w:p w:rsidR="00955204" w:rsidRDefault="00955204">
      <w:pPr>
        <w:rPr>
          <w:sz w:val="32"/>
          <w:szCs w:val="32"/>
        </w:rPr>
      </w:pPr>
    </w:p>
    <w:p w:rsidR="00955204" w:rsidRDefault="00955204">
      <w:pPr>
        <w:jc w:val="center"/>
        <w:rPr>
          <w:rFonts w:ascii="宋体"/>
          <w:bCs/>
          <w:spacing w:val="-16"/>
          <w:sz w:val="32"/>
          <w:szCs w:val="32"/>
        </w:rPr>
      </w:pPr>
      <w:r>
        <w:rPr>
          <w:rFonts w:ascii="宋体" w:hAnsi="宋体" w:hint="eastAsia"/>
          <w:bCs/>
          <w:spacing w:val="-16"/>
          <w:sz w:val="32"/>
          <w:szCs w:val="32"/>
        </w:rPr>
        <w:t>张家港市困境儿童关爱中心</w:t>
      </w:r>
    </w:p>
    <w:p w:rsidR="00955204" w:rsidRDefault="00955204">
      <w:pPr>
        <w:jc w:val="center"/>
        <w:rPr>
          <w:rFonts w:ascii="宋体"/>
          <w:b/>
          <w:spacing w:val="-16"/>
          <w:sz w:val="48"/>
          <w:szCs w:val="48"/>
        </w:rPr>
      </w:pPr>
      <w:r>
        <w:rPr>
          <w:rFonts w:ascii="宋体" w:hAnsi="宋体" w:hint="eastAsia"/>
          <w:b/>
          <w:spacing w:val="-16"/>
          <w:sz w:val="48"/>
          <w:szCs w:val="48"/>
        </w:rPr>
        <w:t>社会资源募集目录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</w:p>
    <w:p w:rsidR="00955204" w:rsidRDefault="00955204">
      <w:pPr>
        <w:numPr>
          <w:ilvl w:val="0"/>
          <w:numId w:val="1"/>
        </w:num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日捐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1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365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每天爱》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困境儿童健康管理公益包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身体发育指标跟踪检查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青春期指导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血型常用药抗生素过敏记录等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（困境儿童重大疾病预防性干预）</w:t>
      </w:r>
    </w:p>
    <w:p w:rsidR="00955204" w:rsidRDefault="00955204">
      <w:pPr>
        <w:numPr>
          <w:ilvl w:val="0"/>
          <w:numId w:val="1"/>
        </w:num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月捐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20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《童宝爱呼计划》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困境儿童即时通讯包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4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个第一监护人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家庭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学校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社区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社会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（确保困境儿童在任何有需要时向合适成年人求助）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等同于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年捐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240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</w:p>
    <w:p w:rsidR="00955204" w:rsidRDefault="00955204">
      <w:pPr>
        <w:numPr>
          <w:ilvl w:val="0"/>
          <w:numId w:val="1"/>
        </w:num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年捐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300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《生日礼物包》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生日蛋糕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生日礼物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生日卡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满足困境儿童对生命的敬畏和好奇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对母爱本能黏连的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亲情获得感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《学习成长包》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学习用品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阅读书籍（新旧）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激励引导，改善方法巩固习惯，提升学习竞争力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（人生观价值观的正面引导）</w:t>
      </w:r>
    </w:p>
    <w:p w:rsidR="00955204" w:rsidRDefault="00955204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《青春成长包》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生理期用品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生活必需品</w:t>
      </w:r>
    </w:p>
    <w:p w:rsidR="00955204" w:rsidRDefault="00955204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36"/>
        </w:rPr>
        <w:t>青春期及个人卫生指导和用品支持</w:t>
      </w:r>
    </w:p>
    <w:p w:rsidR="00955204" w:rsidRDefault="00955204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36"/>
        </w:rPr>
        <w:t>替代性关爱</w:t>
      </w:r>
      <w:r>
        <w:rPr>
          <w:rFonts w:ascii="仿宋" w:eastAsia="仿宋" w:hAnsi="仿宋" w:cs="仿宋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人性化关怀</w:t>
      </w:r>
      <w:r>
        <w:rPr>
          <w:rFonts w:ascii="仿宋" w:eastAsia="仿宋" w:hAnsi="仿宋" w:cs="仿宋"/>
          <w:sz w:val="28"/>
          <w:szCs w:val="36"/>
        </w:rPr>
        <w:t xml:space="preserve"> </w:t>
      </w:r>
    </w:p>
    <w:p w:rsidR="00955204" w:rsidRDefault="00955204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36"/>
        </w:rPr>
        <w:t>（青春期健康辅导与生活指导支持）</w:t>
      </w:r>
    </w:p>
    <w:p w:rsidR="00955204" w:rsidRDefault="00955204">
      <w:pPr>
        <w:numPr>
          <w:ilvl w:val="0"/>
          <w:numId w:val="1"/>
        </w:num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年捐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1000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《梦想</w:t>
      </w:r>
      <w:r>
        <w:rPr>
          <w:rFonts w:ascii="仿宋" w:eastAsia="仿宋" w:hAnsi="仿宋" w:cs="仿宋"/>
          <w:b/>
          <w:bCs/>
          <w:sz w:val="28"/>
          <w:szCs w:val="36"/>
        </w:rPr>
        <w:t>E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能量》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b/>
          <w:bCs/>
          <w:sz w:val="28"/>
          <w:szCs w:val="36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户外拓展、兴趣培养部分课程活动经费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助力培养困境儿童的兴趣特长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支持困境儿童积累未来核心竞争力</w:t>
      </w:r>
    </w:p>
    <w:p w:rsidR="00955204" w:rsidRDefault="00955204">
      <w:pPr>
        <w:numPr>
          <w:ilvl w:val="0"/>
          <w:numId w:val="1"/>
        </w:num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一次性捐赠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 xml:space="preserve"> 350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为评估后有需求儿童配备安全手环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服务预约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通话交流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安全定位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</w:p>
    <w:p w:rsidR="00955204" w:rsidRDefault="00955204">
      <w:pPr>
        <w:rPr>
          <w:rFonts w:ascii="仿宋" w:eastAsia="仿宋" w:hAnsi="仿宋" w:cs="仿宋"/>
          <w:b/>
          <w:bCs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（</w:t>
      </w:r>
      <w:r>
        <w:rPr>
          <w:rFonts w:ascii="仿宋" w:eastAsia="仿宋" w:hAnsi="仿宋" w:cs="仿宋"/>
          <w:kern w:val="0"/>
          <w:sz w:val="28"/>
          <w:szCs w:val="28"/>
          <w:lang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一次性捐赠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800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《童年影像集》成长影像记录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 xml:space="preserve">                     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弥补缺失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修复遗憾</w:t>
      </w: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肯定童年</w:t>
      </w:r>
    </w:p>
    <w:p w:rsidR="00955204" w:rsidRDefault="00955204">
      <w:pPr>
        <w:jc w:val="left"/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（</w:t>
      </w:r>
      <w:r>
        <w:rPr>
          <w:rFonts w:ascii="仿宋" w:eastAsia="仿宋" w:hAnsi="仿宋" w:cs="仿宋"/>
          <w:kern w:val="0"/>
          <w:sz w:val="28"/>
          <w:szCs w:val="28"/>
          <w:lang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一次性捐赠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2000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元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《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1</w:t>
      </w:r>
      <w:r>
        <w:rPr>
          <w:rFonts w:ascii="仿宋" w:eastAsia="仿宋" w:hAnsi="仿宋" w:cs="仿宋"/>
          <w:b/>
          <w:bCs/>
          <w:kern w:val="0"/>
          <w:sz w:val="28"/>
          <w:szCs w:val="28"/>
          <w:vertAlign w:val="superscript"/>
          <w:lang/>
        </w:rPr>
        <w:t>2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米未来》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家庭学习环境营造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一套书桌椅、台灯以及其他相关用品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r>
        <w:rPr>
          <w:rFonts w:ascii="仿宋" w:eastAsia="仿宋" w:hAnsi="仿宋" w:cs="仿宋"/>
          <w:kern w:val="0"/>
          <w:sz w:val="28"/>
          <w:szCs w:val="28"/>
          <w:lang/>
        </w:rPr>
        <w:t xml:space="preserve">                        </w:t>
      </w:r>
      <w:r>
        <w:rPr>
          <w:rFonts w:ascii="仿宋" w:eastAsia="仿宋" w:hAnsi="仿宋" w:cs="仿宋" w:hint="eastAsia"/>
          <w:kern w:val="0"/>
          <w:sz w:val="28"/>
          <w:szCs w:val="28"/>
          <w:lang/>
        </w:rPr>
        <w:t>激励通过读书改变自己及家庭命运</w:t>
      </w:r>
    </w:p>
    <w:p w:rsidR="00955204" w:rsidRDefault="00955204">
      <w:pPr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8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）其他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8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类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/>
        </w:rPr>
        <w:t>48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/>
        </w:rPr>
        <w:t>项服务中涉及的部分</w:t>
      </w:r>
    </w:p>
    <w:p w:rsidR="00955204" w:rsidRDefault="00955204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爱的鸡毛信》爱心计划，是通过书信交流形式的志愿服务，来帮助困境儿童拥有阳光童年，让文字发挥助人的能量，相信母语的力量足以照亮幼小的心灵，相信语言的魔法也是一部励志宝典。用书信和困境儿童交流，借文字给他们力量，精神的引领、</w:t>
      </w:r>
      <w:r>
        <w:rPr>
          <w:rFonts w:ascii="仿宋_GB2312" w:eastAsia="仿宋_GB2312" w:hAnsi="仿宋_GB2312" w:cs="仿宋_GB2312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sz w:val="28"/>
          <w:szCs w:val="28"/>
        </w:rPr>
        <w:t>心灵的陪伴、生活的导师、梦想的灯塔</w:t>
      </w:r>
      <w:r>
        <w:rPr>
          <w:rFonts w:ascii="仿宋_GB2312" w:eastAsia="仿宋_GB2312" w:hAnsi="仿宋_GB2312" w:cs="仿宋_GB2312"/>
          <w:sz w:val="28"/>
          <w:szCs w:val="28"/>
        </w:rPr>
        <w:t>!!!</w:t>
      </w:r>
    </w:p>
    <w:p w:rsidR="00955204" w:rsidRDefault="00955204">
      <w:pPr>
        <w:pStyle w:val="NormalWeb"/>
        <w:widowControl/>
        <w:shd w:val="clear" w:color="auto" w:fill="FFFFFF"/>
        <w:spacing w:beforeAutospacing="0" w:afterAutospacing="0" w:line="384" w:lineRule="atLeas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生日礼物包》爱心计划，是通过对接社会力量的爱心捐赠，有计划并持续为困境中的儿童提供生日祝福，引导并完成困境儿童对生命敬畏的好奇和试探，对母爱眷顾的本能的黏连，感知并觉察社会大爱。借生日祝福与社会产生良性互动，温暖心灵，完善自我。</w:t>
      </w:r>
    </w:p>
    <w:p w:rsidR="00955204" w:rsidRDefault="00955204">
      <w:pPr>
        <w:rPr>
          <w:rFonts w:ascii="仿宋" w:eastAsia="仿宋" w:hAnsi="仿宋" w:cs="仿宋"/>
          <w:kern w:val="0"/>
          <w:sz w:val="28"/>
          <w:szCs w:val="28"/>
          <w:lang/>
        </w:rPr>
      </w:pPr>
      <w:bookmarkStart w:id="0" w:name="_GoBack"/>
      <w:bookmarkEnd w:id="0"/>
    </w:p>
    <w:sectPr w:rsidR="00955204" w:rsidSect="00A23D4A">
      <w:headerReference w:type="default" r:id="rId8"/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04" w:rsidRDefault="00955204" w:rsidP="00A23D4A">
      <w:r>
        <w:separator/>
      </w:r>
    </w:p>
  </w:endnote>
  <w:endnote w:type="continuationSeparator" w:id="0">
    <w:p w:rsidR="00955204" w:rsidRDefault="00955204" w:rsidP="00A2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4" w:rsidRDefault="00955204">
    <w:pPr>
      <w:pStyle w:val="Footer"/>
      <w:jc w:val="center"/>
    </w:pPr>
    <w:r>
      <w:t>—</w:t>
    </w:r>
    <w:r>
      <w:rPr>
        <w:rFonts w:hint="eastAsia"/>
      </w:rPr>
      <w:t>张家港困境儿童关爱中心</w:t>
    </w:r>
    <w: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04" w:rsidRDefault="00955204" w:rsidP="00A23D4A">
      <w:r>
        <w:separator/>
      </w:r>
    </w:p>
  </w:footnote>
  <w:footnote w:type="continuationSeparator" w:id="0">
    <w:p w:rsidR="00955204" w:rsidRDefault="00955204" w:rsidP="00A23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4" w:rsidRDefault="009552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rPr>
        <w:rFonts w:hint="eastAsia"/>
      </w:rPr>
      <w:t>为成长困境中的儿童输入希望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儿童关爱中心logo" style="position:absolute;left:0;text-align:left;margin-left:11.15pt;margin-top:-12.95pt;width:49.15pt;height:24.6pt;z-index:251660288;visibility:visible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7C69"/>
    <w:multiLevelType w:val="singleLevel"/>
    <w:tmpl w:val="58CB7C6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D30D68"/>
    <w:rsid w:val="00031F9C"/>
    <w:rsid w:val="00511682"/>
    <w:rsid w:val="00712660"/>
    <w:rsid w:val="00955204"/>
    <w:rsid w:val="00A23D4A"/>
    <w:rsid w:val="00BB3DA8"/>
    <w:rsid w:val="01877047"/>
    <w:rsid w:val="022F5A08"/>
    <w:rsid w:val="0243619D"/>
    <w:rsid w:val="024A6368"/>
    <w:rsid w:val="030E5C59"/>
    <w:rsid w:val="037969D1"/>
    <w:rsid w:val="04055663"/>
    <w:rsid w:val="041F2EC3"/>
    <w:rsid w:val="0441547E"/>
    <w:rsid w:val="045E1FB6"/>
    <w:rsid w:val="05C17B8F"/>
    <w:rsid w:val="071C534C"/>
    <w:rsid w:val="083A384E"/>
    <w:rsid w:val="09B407B3"/>
    <w:rsid w:val="0A802D90"/>
    <w:rsid w:val="0A8A3149"/>
    <w:rsid w:val="0ADB7781"/>
    <w:rsid w:val="0BCA4249"/>
    <w:rsid w:val="0C0D7042"/>
    <w:rsid w:val="0D0C25C8"/>
    <w:rsid w:val="0D0D1CA7"/>
    <w:rsid w:val="0DA5745E"/>
    <w:rsid w:val="0DC7470C"/>
    <w:rsid w:val="0E42152E"/>
    <w:rsid w:val="0E700EB4"/>
    <w:rsid w:val="101C58F8"/>
    <w:rsid w:val="112F4FD2"/>
    <w:rsid w:val="11396FD4"/>
    <w:rsid w:val="114967DE"/>
    <w:rsid w:val="11682D86"/>
    <w:rsid w:val="11A659E0"/>
    <w:rsid w:val="11F81EDB"/>
    <w:rsid w:val="126371B4"/>
    <w:rsid w:val="12CB5CFF"/>
    <w:rsid w:val="139D6833"/>
    <w:rsid w:val="14387A40"/>
    <w:rsid w:val="14404049"/>
    <w:rsid w:val="144A26EF"/>
    <w:rsid w:val="1476081B"/>
    <w:rsid w:val="149962DD"/>
    <w:rsid w:val="16433156"/>
    <w:rsid w:val="16435F46"/>
    <w:rsid w:val="16F656A1"/>
    <w:rsid w:val="17076DB4"/>
    <w:rsid w:val="17857248"/>
    <w:rsid w:val="17F269F2"/>
    <w:rsid w:val="18022791"/>
    <w:rsid w:val="190A1DC9"/>
    <w:rsid w:val="1AE812C3"/>
    <w:rsid w:val="1B67248D"/>
    <w:rsid w:val="1BF02DF9"/>
    <w:rsid w:val="1C446903"/>
    <w:rsid w:val="1D516357"/>
    <w:rsid w:val="1D6A2D06"/>
    <w:rsid w:val="1DE1793C"/>
    <w:rsid w:val="1E6D7891"/>
    <w:rsid w:val="1E7C2699"/>
    <w:rsid w:val="1EA12B85"/>
    <w:rsid w:val="204216F2"/>
    <w:rsid w:val="20771A2F"/>
    <w:rsid w:val="218F3328"/>
    <w:rsid w:val="2193413A"/>
    <w:rsid w:val="22366801"/>
    <w:rsid w:val="22597481"/>
    <w:rsid w:val="228E1066"/>
    <w:rsid w:val="22982A0D"/>
    <w:rsid w:val="230F6C54"/>
    <w:rsid w:val="23395BCA"/>
    <w:rsid w:val="23A10234"/>
    <w:rsid w:val="242C1DFF"/>
    <w:rsid w:val="24882E01"/>
    <w:rsid w:val="24DF20AF"/>
    <w:rsid w:val="25282A10"/>
    <w:rsid w:val="269F6652"/>
    <w:rsid w:val="26E753C1"/>
    <w:rsid w:val="273947A6"/>
    <w:rsid w:val="280938F6"/>
    <w:rsid w:val="285905E2"/>
    <w:rsid w:val="28794913"/>
    <w:rsid w:val="290811FC"/>
    <w:rsid w:val="29357C6D"/>
    <w:rsid w:val="29395EA6"/>
    <w:rsid w:val="29926EAC"/>
    <w:rsid w:val="2A2D2894"/>
    <w:rsid w:val="2B646FD7"/>
    <w:rsid w:val="2B975C0D"/>
    <w:rsid w:val="2BA45C7F"/>
    <w:rsid w:val="2BBA7F6D"/>
    <w:rsid w:val="2C5545BD"/>
    <w:rsid w:val="2C666D72"/>
    <w:rsid w:val="2D1D5EF3"/>
    <w:rsid w:val="2D2F0099"/>
    <w:rsid w:val="2DC15E01"/>
    <w:rsid w:val="2FC6451A"/>
    <w:rsid w:val="32085041"/>
    <w:rsid w:val="320C633A"/>
    <w:rsid w:val="32C51DEE"/>
    <w:rsid w:val="33202CCB"/>
    <w:rsid w:val="33906AFC"/>
    <w:rsid w:val="340241E0"/>
    <w:rsid w:val="3412445E"/>
    <w:rsid w:val="354B03A4"/>
    <w:rsid w:val="357E731D"/>
    <w:rsid w:val="363A21B5"/>
    <w:rsid w:val="36501BB1"/>
    <w:rsid w:val="36A074C4"/>
    <w:rsid w:val="36A85EF1"/>
    <w:rsid w:val="36FC6E29"/>
    <w:rsid w:val="37974FB6"/>
    <w:rsid w:val="385F3C86"/>
    <w:rsid w:val="392A6738"/>
    <w:rsid w:val="3B7E369E"/>
    <w:rsid w:val="3C626BC9"/>
    <w:rsid w:val="3C97524D"/>
    <w:rsid w:val="3DAF6443"/>
    <w:rsid w:val="3DCF48CF"/>
    <w:rsid w:val="3E066BE7"/>
    <w:rsid w:val="3E581CBB"/>
    <w:rsid w:val="3E585E2A"/>
    <w:rsid w:val="3E627B7A"/>
    <w:rsid w:val="3E7B5127"/>
    <w:rsid w:val="3EE705CF"/>
    <w:rsid w:val="3FDD5561"/>
    <w:rsid w:val="40322374"/>
    <w:rsid w:val="40C156EB"/>
    <w:rsid w:val="40FA46D9"/>
    <w:rsid w:val="41094A15"/>
    <w:rsid w:val="41EA676D"/>
    <w:rsid w:val="42720461"/>
    <w:rsid w:val="43EB7C19"/>
    <w:rsid w:val="44421E44"/>
    <w:rsid w:val="44724ED4"/>
    <w:rsid w:val="44A9426F"/>
    <w:rsid w:val="44A968BA"/>
    <w:rsid w:val="44DD09F1"/>
    <w:rsid w:val="453357F8"/>
    <w:rsid w:val="456E3140"/>
    <w:rsid w:val="459C713E"/>
    <w:rsid w:val="459F7303"/>
    <w:rsid w:val="45D13BCA"/>
    <w:rsid w:val="45E40EC3"/>
    <w:rsid w:val="45E44333"/>
    <w:rsid w:val="46311834"/>
    <w:rsid w:val="46B26577"/>
    <w:rsid w:val="46CF7A04"/>
    <w:rsid w:val="47334BB6"/>
    <w:rsid w:val="47D206EA"/>
    <w:rsid w:val="47DC6CAB"/>
    <w:rsid w:val="47FE5198"/>
    <w:rsid w:val="48681161"/>
    <w:rsid w:val="488911C4"/>
    <w:rsid w:val="49201529"/>
    <w:rsid w:val="493A5B33"/>
    <w:rsid w:val="4A4D55B9"/>
    <w:rsid w:val="4ADA6195"/>
    <w:rsid w:val="4BB32194"/>
    <w:rsid w:val="4C721BB8"/>
    <w:rsid w:val="4D524DA8"/>
    <w:rsid w:val="4D5E2C66"/>
    <w:rsid w:val="4E196A1D"/>
    <w:rsid w:val="4F1B6B63"/>
    <w:rsid w:val="4F416CFD"/>
    <w:rsid w:val="503A0479"/>
    <w:rsid w:val="50C32D47"/>
    <w:rsid w:val="51A63400"/>
    <w:rsid w:val="53385B50"/>
    <w:rsid w:val="535B0E9C"/>
    <w:rsid w:val="53850352"/>
    <w:rsid w:val="5487016E"/>
    <w:rsid w:val="54954C00"/>
    <w:rsid w:val="55051EE5"/>
    <w:rsid w:val="56106D43"/>
    <w:rsid w:val="56ED3625"/>
    <w:rsid w:val="57B8736C"/>
    <w:rsid w:val="581061AD"/>
    <w:rsid w:val="58723C7C"/>
    <w:rsid w:val="589A3066"/>
    <w:rsid w:val="58AC77D3"/>
    <w:rsid w:val="590018A3"/>
    <w:rsid w:val="59A95F2E"/>
    <w:rsid w:val="5A2F3E43"/>
    <w:rsid w:val="5AE71845"/>
    <w:rsid w:val="5AF35141"/>
    <w:rsid w:val="5B8C16BD"/>
    <w:rsid w:val="5C4653BB"/>
    <w:rsid w:val="5C47095B"/>
    <w:rsid w:val="5C4833FA"/>
    <w:rsid w:val="5D0501CE"/>
    <w:rsid w:val="5D1D3248"/>
    <w:rsid w:val="5D3E0CBE"/>
    <w:rsid w:val="5DA16B2D"/>
    <w:rsid w:val="5EAC7E2E"/>
    <w:rsid w:val="5EAE1276"/>
    <w:rsid w:val="5EBE6A3F"/>
    <w:rsid w:val="5F074EBA"/>
    <w:rsid w:val="5F316346"/>
    <w:rsid w:val="5F755188"/>
    <w:rsid w:val="5F780DAA"/>
    <w:rsid w:val="5FD729CF"/>
    <w:rsid w:val="60AE505D"/>
    <w:rsid w:val="61A55B4B"/>
    <w:rsid w:val="624B2376"/>
    <w:rsid w:val="63B76FEB"/>
    <w:rsid w:val="63F048D4"/>
    <w:rsid w:val="640D7C08"/>
    <w:rsid w:val="64A70CFE"/>
    <w:rsid w:val="64A74CD1"/>
    <w:rsid w:val="66316804"/>
    <w:rsid w:val="66701782"/>
    <w:rsid w:val="67370400"/>
    <w:rsid w:val="68217CC6"/>
    <w:rsid w:val="687216F0"/>
    <w:rsid w:val="68BF32D5"/>
    <w:rsid w:val="696D7C92"/>
    <w:rsid w:val="69997A7A"/>
    <w:rsid w:val="6AEC6551"/>
    <w:rsid w:val="6B5C68EA"/>
    <w:rsid w:val="6D4C07DF"/>
    <w:rsid w:val="6DFD6DB6"/>
    <w:rsid w:val="6E2A3134"/>
    <w:rsid w:val="6E4501E1"/>
    <w:rsid w:val="6ECB3488"/>
    <w:rsid w:val="6F235BC5"/>
    <w:rsid w:val="6FD30D68"/>
    <w:rsid w:val="72733685"/>
    <w:rsid w:val="738A0167"/>
    <w:rsid w:val="73905337"/>
    <w:rsid w:val="73DD569C"/>
    <w:rsid w:val="749C511B"/>
    <w:rsid w:val="74BA289F"/>
    <w:rsid w:val="74D410E2"/>
    <w:rsid w:val="74D46D92"/>
    <w:rsid w:val="765002C6"/>
    <w:rsid w:val="775D77A0"/>
    <w:rsid w:val="77D0656B"/>
    <w:rsid w:val="78272FE8"/>
    <w:rsid w:val="79A2009B"/>
    <w:rsid w:val="79B84582"/>
    <w:rsid w:val="79C27FC8"/>
    <w:rsid w:val="7A2331A5"/>
    <w:rsid w:val="7A8A4642"/>
    <w:rsid w:val="7AC17C88"/>
    <w:rsid w:val="7ACD5481"/>
    <w:rsid w:val="7AD03D94"/>
    <w:rsid w:val="7C5141E9"/>
    <w:rsid w:val="7C5427AF"/>
    <w:rsid w:val="7CD610E5"/>
    <w:rsid w:val="7E1E4702"/>
    <w:rsid w:val="7E7A5125"/>
    <w:rsid w:val="7E826C19"/>
    <w:rsid w:val="7F4A541A"/>
    <w:rsid w:val="7F5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3D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1EC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3D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1EC8"/>
    <w:rPr>
      <w:sz w:val="18"/>
      <w:szCs w:val="18"/>
    </w:rPr>
  </w:style>
  <w:style w:type="paragraph" w:styleId="NormalWeb">
    <w:name w:val="Normal (Web)"/>
    <w:basedOn w:val="Normal"/>
    <w:uiPriority w:val="99"/>
    <w:rsid w:val="00A23D4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2017-05-22T07:14:00Z</dcterms:created>
  <dcterms:modified xsi:type="dcterms:W3CDTF">2017-05-22T07:14:00Z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