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73" w:rsidRDefault="00821673" w:rsidP="009D719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告</w:t>
      </w:r>
    </w:p>
    <w:p w:rsidR="00821673" w:rsidRPr="00EB4156" w:rsidRDefault="00821673" w:rsidP="009D719C">
      <w:pPr>
        <w:jc w:val="center"/>
        <w:rPr>
          <w:rFonts w:ascii="宋体"/>
          <w:b/>
          <w:sz w:val="32"/>
          <w:szCs w:val="32"/>
        </w:rPr>
      </w:pPr>
      <w:r w:rsidRPr="00EB4156">
        <w:rPr>
          <w:rFonts w:ascii="宋体" w:hAnsi="宋体" w:hint="eastAsia"/>
          <w:b/>
          <w:sz w:val="32"/>
          <w:szCs w:val="32"/>
        </w:rPr>
        <w:t>张家港市内河港口码头综合整治工作进度统计表（</w:t>
      </w:r>
      <w:r w:rsidRPr="00EB4156">
        <w:rPr>
          <w:rFonts w:ascii="宋体" w:hAnsi="宋体"/>
          <w:sz w:val="32"/>
          <w:szCs w:val="32"/>
        </w:rPr>
        <w:t>11</w:t>
      </w:r>
      <w:r w:rsidRPr="00EB4156">
        <w:rPr>
          <w:rFonts w:ascii="宋体" w:hAnsi="宋体" w:hint="eastAsia"/>
          <w:sz w:val="32"/>
          <w:szCs w:val="32"/>
        </w:rPr>
        <w:t>月）</w:t>
      </w:r>
    </w:p>
    <w:p w:rsidR="00821673" w:rsidRDefault="00821673" w:rsidP="0065431B">
      <w:pPr>
        <w:rPr>
          <w:sz w:val="32"/>
          <w:szCs w:val="32"/>
        </w:rPr>
      </w:pPr>
    </w:p>
    <w:p w:rsidR="00821673" w:rsidRDefault="00821673" w:rsidP="0065431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一、依法取缔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0"/>
        <w:gridCol w:w="1080"/>
        <w:gridCol w:w="900"/>
        <w:gridCol w:w="540"/>
        <w:gridCol w:w="720"/>
        <w:gridCol w:w="1197"/>
        <w:gridCol w:w="2146"/>
      </w:tblGrid>
      <w:tr w:rsidR="00821673" w:rsidRPr="00665631" w:rsidTr="00450174">
        <w:trPr>
          <w:trHeight w:val="460"/>
        </w:trPr>
        <w:tc>
          <w:tcPr>
            <w:tcW w:w="1188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计划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总数</w:t>
            </w:r>
          </w:p>
        </w:tc>
        <w:tc>
          <w:tcPr>
            <w:tcW w:w="1080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其中：省干线计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划数</w:t>
            </w:r>
          </w:p>
        </w:tc>
        <w:tc>
          <w:tcPr>
            <w:tcW w:w="900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2017</w:t>
            </w:r>
            <w:r w:rsidRPr="00665631">
              <w:rPr>
                <w:rFonts w:hint="eastAsia"/>
                <w:szCs w:val="21"/>
              </w:rPr>
              <w:t>年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计划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数</w:t>
            </w:r>
          </w:p>
        </w:tc>
        <w:tc>
          <w:tcPr>
            <w:tcW w:w="4603" w:type="dxa"/>
            <w:gridSpan w:val="4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完成数</w:t>
            </w:r>
          </w:p>
        </w:tc>
      </w:tr>
      <w:tr w:rsidR="00821673" w:rsidRPr="00665631" w:rsidTr="00450174">
        <w:trPr>
          <w:trHeight w:val="480"/>
        </w:trPr>
        <w:tc>
          <w:tcPr>
            <w:tcW w:w="1188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当月</w:t>
            </w:r>
          </w:p>
        </w:tc>
        <w:tc>
          <w:tcPr>
            <w:tcW w:w="720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累计</w:t>
            </w:r>
          </w:p>
        </w:tc>
        <w:tc>
          <w:tcPr>
            <w:tcW w:w="1197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2017</w:t>
            </w:r>
            <w:r w:rsidRPr="00665631">
              <w:rPr>
                <w:rFonts w:hint="eastAsia"/>
                <w:szCs w:val="21"/>
              </w:rPr>
              <w:t>年度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比例</w:t>
            </w:r>
          </w:p>
        </w:tc>
        <w:tc>
          <w:tcPr>
            <w:tcW w:w="2146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其中：省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干线</w:t>
            </w:r>
          </w:p>
        </w:tc>
      </w:tr>
      <w:tr w:rsidR="00821673" w:rsidRPr="00665631" w:rsidTr="00450174">
        <w:tc>
          <w:tcPr>
            <w:tcW w:w="1188" w:type="dxa"/>
            <w:vAlign w:val="center"/>
          </w:tcPr>
          <w:p w:rsidR="00821673" w:rsidRDefault="00821673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杨舍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29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8</w:t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37.5%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</w:tr>
      <w:tr w:rsidR="00821673" w:rsidRPr="00665631" w:rsidTr="00450174">
        <w:tc>
          <w:tcPr>
            <w:tcW w:w="1188" w:type="dxa"/>
            <w:vAlign w:val="center"/>
          </w:tcPr>
          <w:p w:rsidR="00821673" w:rsidRDefault="00821673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金港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27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7</w:t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14.3%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450174">
        <w:tc>
          <w:tcPr>
            <w:tcW w:w="1188" w:type="dxa"/>
            <w:vAlign w:val="center"/>
          </w:tcPr>
          <w:p w:rsidR="00821673" w:rsidRDefault="00821673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锦丰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9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</w:t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450174">
        <w:tc>
          <w:tcPr>
            <w:tcW w:w="1188" w:type="dxa"/>
            <w:vAlign w:val="center"/>
          </w:tcPr>
          <w:p w:rsidR="00821673" w:rsidRDefault="00821673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凤凰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29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9</w:t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450174">
        <w:tc>
          <w:tcPr>
            <w:tcW w:w="1188" w:type="dxa"/>
            <w:vAlign w:val="center"/>
          </w:tcPr>
          <w:p w:rsidR="00821673" w:rsidRDefault="00821673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南丰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7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50%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450174">
        <w:tc>
          <w:tcPr>
            <w:tcW w:w="1188" w:type="dxa"/>
            <w:vAlign w:val="center"/>
          </w:tcPr>
          <w:p w:rsidR="00821673" w:rsidRDefault="00821673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乐余</w:t>
            </w:r>
          </w:p>
        </w:tc>
        <w:tc>
          <w:tcPr>
            <w:tcW w:w="720" w:type="dxa"/>
          </w:tcPr>
          <w:p w:rsidR="00821673" w:rsidRPr="00665631" w:rsidRDefault="00821673" w:rsidP="00F66D85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8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</w:t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450174">
        <w:tc>
          <w:tcPr>
            <w:tcW w:w="1188" w:type="dxa"/>
            <w:vAlign w:val="center"/>
          </w:tcPr>
          <w:p w:rsidR="00821673" w:rsidRDefault="00821673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塘桥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11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</w:t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33.3%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450174">
        <w:tc>
          <w:tcPr>
            <w:tcW w:w="1188" w:type="dxa"/>
            <w:vAlign w:val="center"/>
          </w:tcPr>
          <w:p w:rsidR="00821673" w:rsidRDefault="00821673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大新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200%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450174">
        <w:tc>
          <w:tcPr>
            <w:tcW w:w="1188" w:type="dxa"/>
            <w:vAlign w:val="center"/>
          </w:tcPr>
          <w:p w:rsidR="00821673" w:rsidRDefault="00821673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常阴沙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7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450174">
        <w:tc>
          <w:tcPr>
            <w:tcW w:w="1188" w:type="dxa"/>
          </w:tcPr>
          <w:p w:rsidR="00821673" w:rsidRPr="00665631" w:rsidRDefault="00821673" w:rsidP="009671B9">
            <w:pPr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合</w:t>
            </w:r>
            <w:r w:rsidRPr="00665631">
              <w:rPr>
                <w:szCs w:val="21"/>
              </w:rPr>
              <w:t xml:space="preserve">   </w:t>
            </w:r>
            <w:r w:rsidRPr="00665631">
              <w:rPr>
                <w:rFonts w:hint="eastAsia"/>
                <w:szCs w:val="21"/>
              </w:rPr>
              <w:t>计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fldChar w:fldCharType="begin"/>
            </w:r>
            <w:r w:rsidRPr="00665631">
              <w:rPr>
                <w:szCs w:val="21"/>
              </w:rPr>
              <w:instrText xml:space="preserve"> =SUM(ABOVE) </w:instrText>
            </w:r>
            <w:r w:rsidRPr="00665631">
              <w:rPr>
                <w:szCs w:val="21"/>
              </w:rPr>
              <w:fldChar w:fldCharType="separate"/>
            </w:r>
            <w:r w:rsidRPr="00665631">
              <w:rPr>
                <w:noProof/>
                <w:szCs w:val="21"/>
              </w:rPr>
              <w:t>130</w:t>
            </w:r>
            <w:r w:rsidRPr="00665631">
              <w:rPr>
                <w:szCs w:val="21"/>
              </w:rPr>
              <w:fldChar w:fldCharType="end"/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fldChar w:fldCharType="begin"/>
            </w:r>
            <w:r w:rsidRPr="00665631">
              <w:rPr>
                <w:szCs w:val="21"/>
              </w:rPr>
              <w:instrText xml:space="preserve"> =SUM(ABOVE) </w:instrText>
            </w:r>
            <w:r w:rsidRPr="00665631">
              <w:rPr>
                <w:szCs w:val="21"/>
              </w:rPr>
              <w:fldChar w:fldCharType="separate"/>
            </w:r>
            <w:r w:rsidRPr="00665631">
              <w:rPr>
                <w:noProof/>
                <w:szCs w:val="21"/>
              </w:rPr>
              <w:t>37</w:t>
            </w:r>
            <w:r w:rsidRPr="00665631">
              <w:rPr>
                <w:szCs w:val="21"/>
              </w:rPr>
              <w:fldChar w:fldCharType="end"/>
            </w:r>
          </w:p>
        </w:tc>
        <w:tc>
          <w:tcPr>
            <w:tcW w:w="54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8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8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21.6%</w:t>
            </w:r>
          </w:p>
        </w:tc>
        <w:tc>
          <w:tcPr>
            <w:tcW w:w="2146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</w:tbl>
    <w:p w:rsidR="00821673" w:rsidRDefault="00821673" w:rsidP="0065431B">
      <w:pPr>
        <w:rPr>
          <w:sz w:val="32"/>
          <w:szCs w:val="32"/>
        </w:rPr>
      </w:pPr>
    </w:p>
    <w:p w:rsidR="00821673" w:rsidRDefault="00821673" w:rsidP="0065431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二、有序纳规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0"/>
        <w:gridCol w:w="1080"/>
        <w:gridCol w:w="720"/>
        <w:gridCol w:w="720"/>
        <w:gridCol w:w="720"/>
        <w:gridCol w:w="1197"/>
        <w:gridCol w:w="2127"/>
      </w:tblGrid>
      <w:tr w:rsidR="00821673" w:rsidRPr="00665631" w:rsidTr="00596DD5">
        <w:trPr>
          <w:trHeight w:val="460"/>
        </w:trPr>
        <w:tc>
          <w:tcPr>
            <w:tcW w:w="1188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计划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总数</w:t>
            </w:r>
          </w:p>
        </w:tc>
        <w:tc>
          <w:tcPr>
            <w:tcW w:w="1080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其中：省干线计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划数</w:t>
            </w:r>
          </w:p>
        </w:tc>
        <w:tc>
          <w:tcPr>
            <w:tcW w:w="720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年度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计划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数</w:t>
            </w:r>
          </w:p>
        </w:tc>
        <w:tc>
          <w:tcPr>
            <w:tcW w:w="4764" w:type="dxa"/>
            <w:gridSpan w:val="4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完成数</w:t>
            </w:r>
          </w:p>
        </w:tc>
      </w:tr>
      <w:tr w:rsidR="00821673" w:rsidRPr="00665631" w:rsidTr="00596DD5">
        <w:trPr>
          <w:trHeight w:val="480"/>
        </w:trPr>
        <w:tc>
          <w:tcPr>
            <w:tcW w:w="1188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当月</w:t>
            </w:r>
          </w:p>
        </w:tc>
        <w:tc>
          <w:tcPr>
            <w:tcW w:w="720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累计</w:t>
            </w:r>
          </w:p>
        </w:tc>
        <w:tc>
          <w:tcPr>
            <w:tcW w:w="1197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2017</w:t>
            </w:r>
            <w:r w:rsidRPr="00665631">
              <w:rPr>
                <w:rFonts w:hint="eastAsia"/>
                <w:szCs w:val="21"/>
              </w:rPr>
              <w:t>年度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比例</w:t>
            </w:r>
          </w:p>
        </w:tc>
        <w:tc>
          <w:tcPr>
            <w:tcW w:w="2127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其中：省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干线</w:t>
            </w:r>
          </w:p>
        </w:tc>
      </w:tr>
      <w:tr w:rsidR="00821673" w:rsidRPr="00665631" w:rsidTr="00596DD5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杨舍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6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596DD5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金港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10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4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25%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</w:tr>
      <w:tr w:rsidR="00821673" w:rsidRPr="00665631" w:rsidTr="00596DD5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锦丰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4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596DD5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凤凰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5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596DD5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南丰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100%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596DD5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乐余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596DD5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塘桥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596DD5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大新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596DD5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常阴沙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</w:tr>
      <w:tr w:rsidR="00821673" w:rsidRPr="00665631" w:rsidTr="00596DD5">
        <w:tc>
          <w:tcPr>
            <w:tcW w:w="1188" w:type="dxa"/>
          </w:tcPr>
          <w:p w:rsidR="00821673" w:rsidRPr="00665631" w:rsidRDefault="00821673" w:rsidP="009671B9">
            <w:pPr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合</w:t>
            </w:r>
            <w:r w:rsidRPr="00665631">
              <w:rPr>
                <w:szCs w:val="21"/>
              </w:rPr>
              <w:t xml:space="preserve">   </w:t>
            </w:r>
            <w:r w:rsidRPr="00665631">
              <w:rPr>
                <w:rFonts w:hint="eastAsia"/>
                <w:szCs w:val="21"/>
              </w:rPr>
              <w:t>计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fldChar w:fldCharType="begin"/>
            </w:r>
            <w:r w:rsidRPr="00665631">
              <w:rPr>
                <w:szCs w:val="21"/>
              </w:rPr>
              <w:instrText xml:space="preserve"> =SUM(ABOVE) </w:instrText>
            </w:r>
            <w:r w:rsidRPr="00665631">
              <w:rPr>
                <w:szCs w:val="21"/>
              </w:rPr>
              <w:fldChar w:fldCharType="separate"/>
            </w:r>
            <w:r w:rsidRPr="00665631">
              <w:rPr>
                <w:noProof/>
                <w:szCs w:val="21"/>
              </w:rPr>
              <w:t>27</w:t>
            </w:r>
            <w:r w:rsidRPr="00665631">
              <w:rPr>
                <w:szCs w:val="21"/>
              </w:rPr>
              <w:fldChar w:fldCharType="end"/>
            </w:r>
          </w:p>
        </w:tc>
        <w:tc>
          <w:tcPr>
            <w:tcW w:w="108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fldChar w:fldCharType="begin"/>
            </w:r>
            <w:r w:rsidRPr="00665631">
              <w:rPr>
                <w:szCs w:val="21"/>
              </w:rPr>
              <w:instrText xml:space="preserve"> =SUM(ABOVE) </w:instrText>
            </w:r>
            <w:r w:rsidRPr="00665631">
              <w:rPr>
                <w:szCs w:val="21"/>
              </w:rPr>
              <w:fldChar w:fldCharType="separate"/>
            </w:r>
            <w:r w:rsidRPr="00665631">
              <w:rPr>
                <w:noProof/>
                <w:szCs w:val="21"/>
              </w:rPr>
              <w:t>13</w:t>
            </w:r>
            <w:r w:rsidRPr="00665631">
              <w:rPr>
                <w:szCs w:val="21"/>
              </w:rPr>
              <w:fldChar w:fldCharType="end"/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720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119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15%</w:t>
            </w:r>
          </w:p>
        </w:tc>
        <w:tc>
          <w:tcPr>
            <w:tcW w:w="2127" w:type="dxa"/>
          </w:tcPr>
          <w:p w:rsidR="00821673" w:rsidRPr="00665631" w:rsidRDefault="00821673" w:rsidP="009930BC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</w:tr>
    </w:tbl>
    <w:p w:rsidR="00821673" w:rsidRDefault="00821673" w:rsidP="0065431B">
      <w:pPr>
        <w:ind w:right="640"/>
        <w:rPr>
          <w:sz w:val="32"/>
          <w:szCs w:val="32"/>
        </w:rPr>
      </w:pPr>
    </w:p>
    <w:p w:rsidR="00821673" w:rsidRDefault="00821673" w:rsidP="0065431B">
      <w:pPr>
        <w:ind w:right="640"/>
        <w:rPr>
          <w:sz w:val="32"/>
          <w:szCs w:val="32"/>
        </w:rPr>
      </w:pPr>
    </w:p>
    <w:p w:rsidR="00821673" w:rsidRDefault="00821673" w:rsidP="0065431B">
      <w:pPr>
        <w:ind w:righ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三、优化提升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0"/>
        <w:gridCol w:w="1080"/>
        <w:gridCol w:w="720"/>
        <w:gridCol w:w="720"/>
        <w:gridCol w:w="720"/>
        <w:gridCol w:w="1197"/>
        <w:gridCol w:w="2552"/>
      </w:tblGrid>
      <w:tr w:rsidR="00821673" w:rsidRPr="00665631" w:rsidTr="00FF052A">
        <w:trPr>
          <w:trHeight w:val="460"/>
        </w:trPr>
        <w:tc>
          <w:tcPr>
            <w:tcW w:w="1188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计划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总数</w:t>
            </w:r>
          </w:p>
        </w:tc>
        <w:tc>
          <w:tcPr>
            <w:tcW w:w="1080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其中：省干线计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划数</w:t>
            </w:r>
          </w:p>
        </w:tc>
        <w:tc>
          <w:tcPr>
            <w:tcW w:w="720" w:type="dxa"/>
            <w:vMerge w:val="restart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年度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计划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数</w:t>
            </w:r>
          </w:p>
        </w:tc>
        <w:tc>
          <w:tcPr>
            <w:tcW w:w="5189" w:type="dxa"/>
            <w:gridSpan w:val="4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完成数</w:t>
            </w:r>
          </w:p>
        </w:tc>
      </w:tr>
      <w:tr w:rsidR="00821673" w:rsidRPr="00665631" w:rsidTr="00FF052A">
        <w:trPr>
          <w:trHeight w:val="480"/>
        </w:trPr>
        <w:tc>
          <w:tcPr>
            <w:tcW w:w="1188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当月</w:t>
            </w:r>
          </w:p>
        </w:tc>
        <w:tc>
          <w:tcPr>
            <w:tcW w:w="720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累计</w:t>
            </w:r>
          </w:p>
        </w:tc>
        <w:tc>
          <w:tcPr>
            <w:tcW w:w="1197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年度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比例</w:t>
            </w:r>
          </w:p>
        </w:tc>
        <w:tc>
          <w:tcPr>
            <w:tcW w:w="2552" w:type="dxa"/>
            <w:vAlign w:val="center"/>
          </w:tcPr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其中：省</w:t>
            </w:r>
          </w:p>
          <w:p w:rsidR="00821673" w:rsidRPr="00665631" w:rsidRDefault="00821673" w:rsidP="009671B9">
            <w:pPr>
              <w:jc w:val="center"/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干线</w:t>
            </w:r>
          </w:p>
        </w:tc>
      </w:tr>
      <w:tr w:rsidR="00821673" w:rsidRPr="00665631" w:rsidTr="00FF052A">
        <w:tc>
          <w:tcPr>
            <w:tcW w:w="1188" w:type="dxa"/>
            <w:vAlign w:val="center"/>
          </w:tcPr>
          <w:p w:rsidR="00821673" w:rsidRPr="00070E90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杨舍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13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4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4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4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100%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</w:tr>
      <w:tr w:rsidR="00821673" w:rsidRPr="00665631" w:rsidTr="00FF052A">
        <w:tc>
          <w:tcPr>
            <w:tcW w:w="1188" w:type="dxa"/>
            <w:vAlign w:val="center"/>
          </w:tcPr>
          <w:p w:rsidR="00821673" w:rsidRPr="00070E90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金港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14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4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6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6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150%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</w:tr>
      <w:tr w:rsidR="00821673" w:rsidRPr="00665631" w:rsidTr="00FF052A">
        <w:tc>
          <w:tcPr>
            <w:tcW w:w="1188" w:type="dxa"/>
            <w:vAlign w:val="center"/>
          </w:tcPr>
          <w:p w:rsidR="00821673" w:rsidRPr="00070E90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锦丰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11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6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6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200%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6</w:t>
            </w:r>
          </w:p>
        </w:tc>
      </w:tr>
      <w:tr w:rsidR="00821673" w:rsidRPr="00665631" w:rsidTr="00FF052A">
        <w:tc>
          <w:tcPr>
            <w:tcW w:w="1188" w:type="dxa"/>
            <w:vAlign w:val="center"/>
          </w:tcPr>
          <w:p w:rsidR="00821673" w:rsidRPr="00070E90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凤凰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9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3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5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5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166.6%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5</w:t>
            </w:r>
          </w:p>
        </w:tc>
      </w:tr>
      <w:tr w:rsidR="00821673" w:rsidRPr="00665631" w:rsidTr="00FF052A">
        <w:tc>
          <w:tcPr>
            <w:tcW w:w="1188" w:type="dxa"/>
            <w:vAlign w:val="center"/>
          </w:tcPr>
          <w:p w:rsidR="00821673" w:rsidRPr="00070E90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南丰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</w:tr>
      <w:tr w:rsidR="00821673" w:rsidRPr="00665631" w:rsidTr="00FF052A">
        <w:tc>
          <w:tcPr>
            <w:tcW w:w="1188" w:type="dxa"/>
            <w:vAlign w:val="center"/>
          </w:tcPr>
          <w:p w:rsidR="00821673" w:rsidRPr="00070E90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乐余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100%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</w:tr>
      <w:tr w:rsidR="00821673" w:rsidRPr="00665631" w:rsidTr="00FF052A">
        <w:tc>
          <w:tcPr>
            <w:tcW w:w="1188" w:type="dxa"/>
            <w:vAlign w:val="center"/>
          </w:tcPr>
          <w:p w:rsidR="00821673" w:rsidRPr="00070E90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塘桥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</w:tr>
      <w:tr w:rsidR="00821673" w:rsidRPr="00665631" w:rsidTr="00FF052A">
        <w:trPr>
          <w:trHeight w:val="377"/>
        </w:trPr>
        <w:tc>
          <w:tcPr>
            <w:tcW w:w="1188" w:type="dxa"/>
            <w:vAlign w:val="center"/>
          </w:tcPr>
          <w:p w:rsidR="00821673" w:rsidRPr="00070E90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大新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</w:tr>
      <w:tr w:rsidR="00821673" w:rsidRPr="00665631" w:rsidTr="00FF052A">
        <w:tc>
          <w:tcPr>
            <w:tcW w:w="1188" w:type="dxa"/>
            <w:vAlign w:val="center"/>
          </w:tcPr>
          <w:p w:rsidR="00821673" w:rsidRDefault="00821673" w:rsidP="009671B9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65631">
              <w:rPr>
                <w:rFonts w:hint="eastAsia"/>
                <w:sz w:val="20"/>
                <w:szCs w:val="20"/>
              </w:rPr>
              <w:t>常阴沙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</w:t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0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</w:tr>
      <w:tr w:rsidR="00821673" w:rsidRPr="00665631" w:rsidTr="00FF052A">
        <w:tc>
          <w:tcPr>
            <w:tcW w:w="1188" w:type="dxa"/>
          </w:tcPr>
          <w:p w:rsidR="00821673" w:rsidRPr="00665631" w:rsidRDefault="00821673" w:rsidP="009671B9">
            <w:pPr>
              <w:rPr>
                <w:szCs w:val="21"/>
              </w:rPr>
            </w:pPr>
            <w:r w:rsidRPr="00665631">
              <w:rPr>
                <w:rFonts w:hint="eastAsia"/>
                <w:szCs w:val="21"/>
              </w:rPr>
              <w:t>合</w:t>
            </w:r>
            <w:r w:rsidRPr="00665631">
              <w:rPr>
                <w:szCs w:val="21"/>
              </w:rPr>
              <w:t xml:space="preserve">   </w:t>
            </w:r>
            <w:r w:rsidRPr="00665631">
              <w:rPr>
                <w:rFonts w:hint="eastAsia"/>
                <w:szCs w:val="21"/>
              </w:rPr>
              <w:t>计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55</w:t>
            </w:r>
          </w:p>
        </w:tc>
        <w:tc>
          <w:tcPr>
            <w:tcW w:w="108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fldChar w:fldCharType="begin"/>
            </w:r>
            <w:r w:rsidRPr="00665631">
              <w:rPr>
                <w:szCs w:val="21"/>
              </w:rPr>
              <w:instrText xml:space="preserve"> =SUM(ABOVE) </w:instrText>
            </w:r>
            <w:r w:rsidRPr="00665631">
              <w:rPr>
                <w:szCs w:val="21"/>
              </w:rPr>
              <w:fldChar w:fldCharType="separate"/>
            </w:r>
            <w:r w:rsidRPr="00665631">
              <w:rPr>
                <w:noProof/>
                <w:szCs w:val="21"/>
              </w:rPr>
              <w:t>18</w:t>
            </w:r>
            <w:r w:rsidRPr="00665631">
              <w:rPr>
                <w:szCs w:val="21"/>
              </w:rPr>
              <w:fldChar w:fldCharType="end"/>
            </w:r>
          </w:p>
        </w:tc>
        <w:tc>
          <w:tcPr>
            <w:tcW w:w="720" w:type="dxa"/>
          </w:tcPr>
          <w:p w:rsidR="00821673" w:rsidRPr="00665631" w:rsidRDefault="00821673" w:rsidP="00312CFD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22</w:t>
            </w:r>
          </w:p>
        </w:tc>
        <w:tc>
          <w:tcPr>
            <w:tcW w:w="720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22</w:t>
            </w:r>
          </w:p>
        </w:tc>
        <w:tc>
          <w:tcPr>
            <w:tcW w:w="1197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120%</w:t>
            </w:r>
          </w:p>
        </w:tc>
        <w:tc>
          <w:tcPr>
            <w:tcW w:w="2552" w:type="dxa"/>
          </w:tcPr>
          <w:p w:rsidR="00821673" w:rsidRPr="00665631" w:rsidRDefault="00821673" w:rsidP="00532682">
            <w:pPr>
              <w:jc w:val="center"/>
              <w:rPr>
                <w:szCs w:val="21"/>
              </w:rPr>
            </w:pPr>
            <w:r w:rsidRPr="00665631">
              <w:rPr>
                <w:szCs w:val="21"/>
              </w:rPr>
              <w:t>14</w:t>
            </w:r>
          </w:p>
        </w:tc>
      </w:tr>
    </w:tbl>
    <w:p w:rsidR="00821673" w:rsidRDefault="00821673">
      <w:pPr>
        <w:rPr>
          <w:sz w:val="32"/>
          <w:szCs w:val="32"/>
        </w:rPr>
      </w:pPr>
    </w:p>
    <w:p w:rsidR="00821673" w:rsidRDefault="00821673" w:rsidP="00AD56F0">
      <w:pPr>
        <w:tabs>
          <w:tab w:val="left" w:pos="6270"/>
        </w:tabs>
        <w:spacing w:line="500" w:lineRule="exact"/>
        <w:ind w:right="640"/>
        <w:jc w:val="right"/>
        <w:rPr>
          <w:rFonts w:ascii="仿宋_GB2312" w:eastAsia="仿宋_GB2312"/>
          <w:sz w:val="28"/>
          <w:szCs w:val="28"/>
        </w:rPr>
      </w:pPr>
    </w:p>
    <w:p w:rsidR="00821673" w:rsidRDefault="00821673" w:rsidP="00AD56F0">
      <w:pPr>
        <w:tabs>
          <w:tab w:val="left" w:pos="6270"/>
        </w:tabs>
        <w:spacing w:line="500" w:lineRule="exact"/>
        <w:ind w:right="640"/>
        <w:jc w:val="right"/>
        <w:rPr>
          <w:rFonts w:ascii="仿宋_GB2312" w:eastAsia="仿宋_GB2312"/>
          <w:sz w:val="28"/>
          <w:szCs w:val="28"/>
        </w:rPr>
      </w:pPr>
    </w:p>
    <w:p w:rsidR="00821673" w:rsidRDefault="00821673" w:rsidP="00AD56F0">
      <w:pPr>
        <w:tabs>
          <w:tab w:val="left" w:pos="6270"/>
        </w:tabs>
        <w:spacing w:line="500" w:lineRule="exact"/>
        <w:ind w:right="640"/>
        <w:jc w:val="right"/>
        <w:rPr>
          <w:rFonts w:ascii="仿宋_GB2312" w:eastAsia="仿宋_GB2312"/>
          <w:sz w:val="28"/>
          <w:szCs w:val="28"/>
        </w:rPr>
      </w:pPr>
    </w:p>
    <w:p w:rsidR="00821673" w:rsidRDefault="00821673" w:rsidP="00AD56F0">
      <w:pPr>
        <w:tabs>
          <w:tab w:val="left" w:pos="6270"/>
        </w:tabs>
        <w:spacing w:line="500" w:lineRule="exact"/>
        <w:ind w:right="640"/>
        <w:jc w:val="right"/>
        <w:rPr>
          <w:rFonts w:ascii="仿宋_GB2312" w:eastAsia="仿宋_GB2312"/>
          <w:sz w:val="28"/>
          <w:szCs w:val="28"/>
        </w:rPr>
      </w:pPr>
      <w:r w:rsidRPr="00AD56F0">
        <w:rPr>
          <w:rFonts w:ascii="仿宋_GB2312" w:eastAsia="仿宋_GB2312" w:hint="eastAsia"/>
          <w:sz w:val="28"/>
          <w:szCs w:val="28"/>
        </w:rPr>
        <w:t>张家港市内河港口码头综合整治提升行动</w:t>
      </w:r>
    </w:p>
    <w:p w:rsidR="00821673" w:rsidRDefault="00821673" w:rsidP="00AD56F0">
      <w:pPr>
        <w:tabs>
          <w:tab w:val="left" w:pos="6270"/>
        </w:tabs>
        <w:wordWrap w:val="0"/>
        <w:spacing w:line="500" w:lineRule="exact"/>
        <w:ind w:right="640"/>
        <w:jc w:val="right"/>
        <w:rPr>
          <w:rFonts w:ascii="仿宋_GB2312" w:eastAsia="仿宋_GB2312"/>
          <w:sz w:val="28"/>
          <w:szCs w:val="28"/>
        </w:rPr>
      </w:pPr>
      <w:r w:rsidRPr="00AD56F0">
        <w:rPr>
          <w:rFonts w:ascii="仿宋_GB2312" w:eastAsia="仿宋_GB2312" w:hint="eastAsia"/>
          <w:sz w:val="28"/>
          <w:szCs w:val="28"/>
        </w:rPr>
        <w:t>工作领导小组办公室</w:t>
      </w:r>
      <w:r>
        <w:rPr>
          <w:rFonts w:ascii="仿宋_GB2312" w:eastAsia="仿宋_GB2312"/>
          <w:sz w:val="28"/>
          <w:szCs w:val="28"/>
        </w:rPr>
        <w:t xml:space="preserve">        </w:t>
      </w:r>
    </w:p>
    <w:p w:rsidR="00821673" w:rsidRPr="00AD56F0" w:rsidRDefault="00821673" w:rsidP="00AD56F0">
      <w:pPr>
        <w:tabs>
          <w:tab w:val="left" w:pos="6270"/>
        </w:tabs>
        <w:wordWrap w:val="0"/>
        <w:spacing w:line="500" w:lineRule="exact"/>
        <w:ind w:right="640"/>
        <w:jc w:val="right"/>
        <w:rPr>
          <w:rFonts w:ascii="仿宋_GB2312" w:eastAsia="仿宋_GB2312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2"/>
          <w:attr w:name="Year" w:val="2017"/>
        </w:smartTagPr>
        <w:r>
          <w:rPr>
            <w:rFonts w:ascii="仿宋_GB2312" w:eastAsia="仿宋_GB2312"/>
            <w:sz w:val="28"/>
            <w:szCs w:val="28"/>
          </w:rPr>
          <w:t>2017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12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11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/>
          <w:sz w:val="28"/>
          <w:szCs w:val="28"/>
        </w:rPr>
        <w:t xml:space="preserve">        </w:t>
      </w:r>
    </w:p>
    <w:sectPr w:rsidR="00821673" w:rsidRPr="00AD56F0" w:rsidSect="00700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73" w:rsidRDefault="00821673" w:rsidP="00C04F6C">
      <w:r>
        <w:separator/>
      </w:r>
    </w:p>
  </w:endnote>
  <w:endnote w:type="continuationSeparator" w:id="0">
    <w:p w:rsidR="00821673" w:rsidRDefault="00821673" w:rsidP="00C0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73" w:rsidRDefault="00821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73" w:rsidRDefault="008216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73" w:rsidRDefault="00821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73" w:rsidRDefault="00821673" w:rsidP="00C04F6C">
      <w:r>
        <w:separator/>
      </w:r>
    </w:p>
  </w:footnote>
  <w:footnote w:type="continuationSeparator" w:id="0">
    <w:p w:rsidR="00821673" w:rsidRDefault="00821673" w:rsidP="00C04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73" w:rsidRDefault="00821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73" w:rsidRDefault="00821673" w:rsidP="00AD56F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73" w:rsidRDefault="00821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B38"/>
    <w:rsid w:val="00017A6D"/>
    <w:rsid w:val="0005569D"/>
    <w:rsid w:val="00056DE1"/>
    <w:rsid w:val="00070E90"/>
    <w:rsid w:val="0007607A"/>
    <w:rsid w:val="000965BF"/>
    <w:rsid w:val="000E38CB"/>
    <w:rsid w:val="000E6B38"/>
    <w:rsid w:val="000F2498"/>
    <w:rsid w:val="00105D84"/>
    <w:rsid w:val="0011786F"/>
    <w:rsid w:val="001462EE"/>
    <w:rsid w:val="00157A06"/>
    <w:rsid w:val="001B0D17"/>
    <w:rsid w:val="001E012A"/>
    <w:rsid w:val="002730FA"/>
    <w:rsid w:val="003129E4"/>
    <w:rsid w:val="00312CFD"/>
    <w:rsid w:val="0031414D"/>
    <w:rsid w:val="00327050"/>
    <w:rsid w:val="003478F3"/>
    <w:rsid w:val="00396BC0"/>
    <w:rsid w:val="003A492D"/>
    <w:rsid w:val="003B1C0E"/>
    <w:rsid w:val="00416979"/>
    <w:rsid w:val="00437145"/>
    <w:rsid w:val="0044298D"/>
    <w:rsid w:val="00450174"/>
    <w:rsid w:val="004C2C76"/>
    <w:rsid w:val="004F54A8"/>
    <w:rsid w:val="0050511D"/>
    <w:rsid w:val="00532682"/>
    <w:rsid w:val="005678A1"/>
    <w:rsid w:val="00596DD5"/>
    <w:rsid w:val="005A5575"/>
    <w:rsid w:val="005C1955"/>
    <w:rsid w:val="005E014B"/>
    <w:rsid w:val="005E06B3"/>
    <w:rsid w:val="005F53C7"/>
    <w:rsid w:val="0065431B"/>
    <w:rsid w:val="006625D8"/>
    <w:rsid w:val="00665631"/>
    <w:rsid w:val="00665C2A"/>
    <w:rsid w:val="006C1420"/>
    <w:rsid w:val="006C348D"/>
    <w:rsid w:val="007005F9"/>
    <w:rsid w:val="007006B9"/>
    <w:rsid w:val="00711E57"/>
    <w:rsid w:val="007162E9"/>
    <w:rsid w:val="00720F93"/>
    <w:rsid w:val="00740D40"/>
    <w:rsid w:val="0075214E"/>
    <w:rsid w:val="0077024A"/>
    <w:rsid w:val="00770963"/>
    <w:rsid w:val="007827B9"/>
    <w:rsid w:val="007B2CF3"/>
    <w:rsid w:val="007C4ECC"/>
    <w:rsid w:val="007C5CA2"/>
    <w:rsid w:val="00805298"/>
    <w:rsid w:val="00821673"/>
    <w:rsid w:val="00846F95"/>
    <w:rsid w:val="008E00CE"/>
    <w:rsid w:val="00934BC8"/>
    <w:rsid w:val="00940977"/>
    <w:rsid w:val="00953007"/>
    <w:rsid w:val="009671B9"/>
    <w:rsid w:val="00980023"/>
    <w:rsid w:val="00991D0D"/>
    <w:rsid w:val="009930BC"/>
    <w:rsid w:val="009A7467"/>
    <w:rsid w:val="009D719C"/>
    <w:rsid w:val="009E786E"/>
    <w:rsid w:val="009F147A"/>
    <w:rsid w:val="00A00C08"/>
    <w:rsid w:val="00A25A2E"/>
    <w:rsid w:val="00A36CD9"/>
    <w:rsid w:val="00A75CCF"/>
    <w:rsid w:val="00A8054B"/>
    <w:rsid w:val="00AB4A9F"/>
    <w:rsid w:val="00AD56F0"/>
    <w:rsid w:val="00AE53F6"/>
    <w:rsid w:val="00B14BDF"/>
    <w:rsid w:val="00B24A42"/>
    <w:rsid w:val="00BC671F"/>
    <w:rsid w:val="00C0463B"/>
    <w:rsid w:val="00C04F6C"/>
    <w:rsid w:val="00C628BF"/>
    <w:rsid w:val="00C70311"/>
    <w:rsid w:val="00CC089F"/>
    <w:rsid w:val="00D14081"/>
    <w:rsid w:val="00D52012"/>
    <w:rsid w:val="00D9239E"/>
    <w:rsid w:val="00DA55FA"/>
    <w:rsid w:val="00DB6455"/>
    <w:rsid w:val="00E731C4"/>
    <w:rsid w:val="00EB11E3"/>
    <w:rsid w:val="00EB4156"/>
    <w:rsid w:val="00F10747"/>
    <w:rsid w:val="00F33B78"/>
    <w:rsid w:val="00F66D85"/>
    <w:rsid w:val="00F76BFC"/>
    <w:rsid w:val="00F85661"/>
    <w:rsid w:val="00FA5E71"/>
    <w:rsid w:val="00FC0BAE"/>
    <w:rsid w:val="00FD52E7"/>
    <w:rsid w:val="00FD5484"/>
    <w:rsid w:val="00FE1D7B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4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F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04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4F6C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5431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543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141</Words>
  <Characters>808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告</dc:title>
  <dc:subject/>
  <dc:creator>hdshj</dc:creator>
  <cp:keywords/>
  <dc:description/>
  <cp:lastModifiedBy>陆洋</cp:lastModifiedBy>
  <cp:revision>4</cp:revision>
  <dcterms:created xsi:type="dcterms:W3CDTF">2017-12-11T05:43:00Z</dcterms:created>
  <dcterms:modified xsi:type="dcterms:W3CDTF">2017-12-11T05:49:00Z</dcterms:modified>
</cp:coreProperties>
</file>