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9F" w:rsidRDefault="00521E9F" w:rsidP="00D24127">
      <w:pPr>
        <w:spacing w:line="560" w:lineRule="exact"/>
        <w:ind w:left="1320" w:hangingChars="300" w:hanging="1320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D24127">
        <w:rPr>
          <w:rFonts w:ascii="华文中宋" w:eastAsia="华文中宋" w:hAnsi="华文中宋" w:cs="华文中宋" w:hint="eastAsia"/>
          <w:color w:val="000000"/>
          <w:sz w:val="44"/>
          <w:szCs w:val="44"/>
        </w:rPr>
        <w:t>《张家港市市长质量奖评定管理办法》</w:t>
      </w:r>
    </w:p>
    <w:p w:rsidR="00521E9F" w:rsidRPr="00D24127" w:rsidRDefault="00521E9F" w:rsidP="00D24127">
      <w:pPr>
        <w:spacing w:line="560" w:lineRule="exact"/>
        <w:ind w:left="1320" w:hangingChars="300" w:hanging="1320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D24127">
        <w:rPr>
          <w:rFonts w:ascii="华文中宋" w:eastAsia="华文中宋" w:hAnsi="华文中宋" w:cs="华文中宋" w:hint="eastAsia"/>
          <w:color w:val="000000"/>
          <w:sz w:val="44"/>
          <w:szCs w:val="44"/>
        </w:rPr>
        <w:t>重大行政决策后评估问卷调查</w:t>
      </w:r>
    </w:p>
    <w:p w:rsidR="00521E9F" w:rsidRPr="00D24127" w:rsidRDefault="00521E9F" w:rsidP="00D24127">
      <w:pPr>
        <w:spacing w:line="560" w:lineRule="exact"/>
        <w:ind w:left="964" w:hangingChars="300" w:hanging="964"/>
        <w:jc w:val="center"/>
        <w:rPr>
          <w:rFonts w:ascii="仿宋_GB2312" w:eastAsia="仿宋_GB2312" w:hAnsi="??-GB2312" w:cs="Times New Roman"/>
          <w:b/>
          <w:bCs/>
          <w:color w:val="000000"/>
          <w:sz w:val="32"/>
          <w:szCs w:val="32"/>
        </w:rPr>
      </w:pP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仿宋_GB2312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1.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您对</w:t>
      </w:r>
      <w:bookmarkStart w:id="0" w:name="_Hlk40689776"/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张家港市</w:t>
      </w:r>
      <w:bookmarkEnd w:id="0"/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人民政府在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2019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年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1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1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日施行的《张家港市市长质量奖评定管理办法》是否了解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?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仿宋_GB2312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非常了解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基本了解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不了解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Times New Roman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2.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您认为</w:t>
      </w:r>
      <w:bookmarkStart w:id="1" w:name="_Hlk39856295"/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《张家港市市长质量奖评定管理办法》修订后，</w:t>
      </w:r>
      <w:bookmarkEnd w:id="1"/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通过增加获奖企业数量，能否调动全市更多企业参与积极性？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仿宋_GB2312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不可以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              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Times New Roman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3.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您认为张家港市市长质量奖作为全市最高质量荣誉，能否调动起全市相关企业实施卓越绩效模式，追求卓越质量目标和提升创新水平的热情？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仿宋_GB2312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不可以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Times New Roman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/>
          <w:sz w:val="32"/>
          <w:szCs w:val="32"/>
        </w:rPr>
        <w:t>4.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您认为《张家港市市长质量奖评定管理办法》的评定程序能否做到公平、公正？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不可以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Times New Roman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5.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《张家港市市长质量奖评定管理办法》的相关规定吸纳采用了更符合张家港市实际的内容，能否做到使政府质量激励措施落实更为有效，覆盖领域更为广泛？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宋体" w:cs="Times New Roman"/>
          <w:color w:val="333333"/>
          <w:sz w:val="32"/>
          <w:szCs w:val="32"/>
        </w:rPr>
      </w:pP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不可以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Times New Roman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6.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《张家港市市长质量奖评定管理办法》中，加大了对申报和获奖企业的监督管理力度，您觉得能否做到对获奖企业的有效监督或者还有更好的建议？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仿宋_GB2312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不可以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   </w:t>
      </w:r>
      <w:r w:rsidRPr="00D24127">
        <w:rPr>
          <w:rFonts w:ascii="仿宋_GB2312" w:eastAsia="仿宋_GB2312" w:hAnsi="??-GB2312" w:cs="仿宋_GB2312" w:hint="eastAsia"/>
          <w:color w:val="000000"/>
          <w:sz w:val="32"/>
          <w:szCs w:val="32"/>
        </w:rPr>
        <w:t>□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我的建议是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  <w:u w:val="single"/>
        </w:rPr>
        <w:t xml:space="preserve">           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 xml:space="preserve"> 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??-GB2312" w:cs="Times New Roman"/>
          <w:color w:val="000000"/>
          <w:sz w:val="32"/>
          <w:szCs w:val="32"/>
        </w:rPr>
      </w:pP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7.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您对《张家港市市长质量奖评定管理办法》的实施有何建议或意见？以上问卷</w:t>
      </w:r>
      <w:r w:rsidRPr="00D24127">
        <w:rPr>
          <w:rFonts w:ascii="仿宋_GB2312" w:eastAsia="仿宋_GB2312" w:hAnsi="??-GB2312" w:cs="仿宋_GB2312"/>
          <w:color w:val="000000"/>
          <w:sz w:val="32"/>
          <w:szCs w:val="32"/>
        </w:rPr>
        <w:t>1-6</w:t>
      </w:r>
      <w:r w:rsidRPr="00D24127">
        <w:rPr>
          <w:rFonts w:ascii="仿宋_GB2312" w:eastAsia="仿宋_GB2312" w:hAnsi="宋体" w:cs="仿宋_GB2312" w:hint="eastAsia"/>
          <w:color w:val="000000"/>
          <w:sz w:val="32"/>
          <w:szCs w:val="32"/>
        </w:rPr>
        <w:t>项调查中，如果有异议的，也可提出建议或意见。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仿宋" w:cs="仿宋_GB2312"/>
          <w:sz w:val="32"/>
          <w:szCs w:val="32"/>
          <w:u w:val="single"/>
        </w:rPr>
      </w:pPr>
      <w:r w:rsidRPr="00D2412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        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仿宋" w:cs="仿宋_GB2312"/>
          <w:sz w:val="32"/>
          <w:szCs w:val="32"/>
          <w:u w:val="single"/>
        </w:rPr>
      </w:pPr>
      <w:r w:rsidRPr="00D2412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仿宋" w:cs="仿宋_GB2312"/>
          <w:sz w:val="32"/>
          <w:szCs w:val="32"/>
          <w:u w:val="single"/>
        </w:rPr>
      </w:pPr>
      <w:bookmarkStart w:id="2" w:name="_Hlk43665616"/>
      <w:r w:rsidRPr="00D2412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</w:t>
      </w:r>
      <w:bookmarkEnd w:id="2"/>
    </w:p>
    <w:p w:rsidR="00521E9F" w:rsidRPr="00D24127" w:rsidRDefault="00521E9F" w:rsidP="00D24127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D2412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</w:t>
      </w:r>
    </w:p>
    <w:p w:rsidR="00521E9F" w:rsidRPr="00D24127" w:rsidRDefault="00521E9F" w:rsidP="00D24127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D24127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            </w:t>
      </w:r>
      <w:bookmarkStart w:id="3" w:name="_GoBack"/>
      <w:bookmarkEnd w:id="3"/>
    </w:p>
    <w:sectPr w:rsidR="00521E9F" w:rsidRPr="00D24127" w:rsidSect="006356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9F" w:rsidRDefault="00521E9F" w:rsidP="006356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1E9F" w:rsidRDefault="00521E9F" w:rsidP="006356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onospace">
    <w:altName w:val="Lat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-GB2312">
    <w:altName w:val="??_GB231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9F" w:rsidRDefault="00521E9F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521E9F" w:rsidRDefault="00521E9F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9F" w:rsidRDefault="00521E9F" w:rsidP="006356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1E9F" w:rsidRDefault="00521E9F" w:rsidP="006356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0F"/>
    <w:rsid w:val="00200DF9"/>
    <w:rsid w:val="002B23A6"/>
    <w:rsid w:val="00521E9F"/>
    <w:rsid w:val="006356B4"/>
    <w:rsid w:val="00832134"/>
    <w:rsid w:val="00840E86"/>
    <w:rsid w:val="00896B18"/>
    <w:rsid w:val="00A87BD6"/>
    <w:rsid w:val="00BD620F"/>
    <w:rsid w:val="00D24127"/>
    <w:rsid w:val="00EF2598"/>
    <w:rsid w:val="09070519"/>
    <w:rsid w:val="17FB19B5"/>
    <w:rsid w:val="21B77EB9"/>
    <w:rsid w:val="257848AE"/>
    <w:rsid w:val="2B652992"/>
    <w:rsid w:val="35C4178B"/>
    <w:rsid w:val="3824602E"/>
    <w:rsid w:val="548D06E0"/>
    <w:rsid w:val="62185B36"/>
    <w:rsid w:val="6E296D1B"/>
    <w:rsid w:val="7023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semiHidden="1" w:unhideWhenUsed="1"/>
    <w:lsdException w:name="HTML Sample" w:locked="1" w:uiPriority="0"/>
    <w:lsdException w:name="HTML Typewriter" w:locked="1" w:uiPriority="0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B4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56B4"/>
    <w:rPr>
      <w:rFonts w:ascii="等线" w:eastAsia="等线" w:hAnsi="等线" w:cs="等线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56B4"/>
    <w:rPr>
      <w:rFonts w:ascii="等线" w:eastAsia="等线" w:hAnsi="等线" w:cs="等线"/>
      <w:sz w:val="18"/>
      <w:szCs w:val="18"/>
    </w:rPr>
  </w:style>
  <w:style w:type="paragraph" w:styleId="NormalWeb">
    <w:name w:val="Normal (Web)"/>
    <w:basedOn w:val="Normal"/>
    <w:uiPriority w:val="99"/>
    <w:semiHidden/>
    <w:rsid w:val="006356B4"/>
    <w:pPr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356B4"/>
  </w:style>
  <w:style w:type="character" w:styleId="FollowedHyperlink">
    <w:name w:val="FollowedHyperlink"/>
    <w:basedOn w:val="DefaultParagraphFont"/>
    <w:uiPriority w:val="99"/>
    <w:semiHidden/>
    <w:rsid w:val="006356B4"/>
    <w:rPr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6356B4"/>
  </w:style>
  <w:style w:type="character" w:styleId="HTMLDefinition">
    <w:name w:val="HTML Definition"/>
    <w:basedOn w:val="DefaultParagraphFont"/>
    <w:uiPriority w:val="99"/>
    <w:semiHidden/>
    <w:rsid w:val="006356B4"/>
  </w:style>
  <w:style w:type="character" w:styleId="HTMLTypewriter">
    <w:name w:val="HTML Typewriter"/>
    <w:basedOn w:val="DefaultParagraphFont"/>
    <w:uiPriority w:val="99"/>
    <w:semiHidden/>
    <w:rsid w:val="006356B4"/>
    <w:rPr>
      <w:rFonts w:ascii="monospace" w:eastAsia="Times New Roman" w:hAnsi="monospace" w:cs="monospace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6356B4"/>
  </w:style>
  <w:style w:type="character" w:styleId="HTMLVariable">
    <w:name w:val="HTML Variable"/>
    <w:basedOn w:val="DefaultParagraphFont"/>
    <w:uiPriority w:val="99"/>
    <w:semiHidden/>
    <w:rsid w:val="006356B4"/>
  </w:style>
  <w:style w:type="character" w:styleId="Hyperlink">
    <w:name w:val="Hyperlink"/>
    <w:basedOn w:val="DefaultParagraphFont"/>
    <w:uiPriority w:val="99"/>
    <w:semiHidden/>
    <w:rsid w:val="006356B4"/>
    <w:rPr>
      <w:color w:val="0000FF"/>
      <w:u w:val="none"/>
    </w:rPr>
  </w:style>
  <w:style w:type="character" w:styleId="HTMLCode">
    <w:name w:val="HTML Code"/>
    <w:basedOn w:val="DefaultParagraphFont"/>
    <w:uiPriority w:val="99"/>
    <w:semiHidden/>
    <w:rsid w:val="006356B4"/>
    <w:rPr>
      <w:rFonts w:ascii="monospace" w:eastAsia="Times New Roman" w:hAnsi="monospace" w:cs="monospace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6356B4"/>
  </w:style>
  <w:style w:type="character" w:styleId="HTMLKeyboard">
    <w:name w:val="HTML Keyboard"/>
    <w:basedOn w:val="DefaultParagraphFont"/>
    <w:uiPriority w:val="99"/>
    <w:semiHidden/>
    <w:rsid w:val="006356B4"/>
    <w:rPr>
      <w:rFonts w:ascii="monospace" w:eastAsia="Times New Roman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356B4"/>
    <w:rPr>
      <w:rFonts w:ascii="monospace" w:eastAsia="Times New Roman" w:hAnsi="monospace" w:cs="monospace"/>
    </w:rPr>
  </w:style>
  <w:style w:type="character" w:customStyle="1" w:styleId="layui-layer-tabnow">
    <w:name w:val="layui-layer-tabnow"/>
    <w:basedOn w:val="DefaultParagraphFont"/>
    <w:uiPriority w:val="99"/>
    <w:rsid w:val="006356B4"/>
    <w:rPr>
      <w:bdr w:val="single" w:sz="6" w:space="0" w:color="auto"/>
      <w:shd w:val="clear" w:color="auto" w:fill="FFFFFF"/>
    </w:rPr>
  </w:style>
  <w:style w:type="character" w:customStyle="1" w:styleId="first-child">
    <w:name w:val="first-child"/>
    <w:basedOn w:val="DefaultParagraphFont"/>
    <w:uiPriority w:val="99"/>
    <w:rsid w:val="0063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413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玥</dc:creator>
  <cp:keywords/>
  <dc:description/>
  <cp:lastModifiedBy>黄华</cp:lastModifiedBy>
  <cp:revision>3</cp:revision>
  <dcterms:created xsi:type="dcterms:W3CDTF">2020-06-21T13:01:00Z</dcterms:created>
  <dcterms:modified xsi:type="dcterms:W3CDTF">2020-08-04T08:39:00Z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